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shd w:val="clear" w:color="auto" w:fill="4F81BD" w:themeFill="accent1"/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1095"/>
        <w:gridCol w:w="605"/>
        <w:gridCol w:w="1903"/>
        <w:gridCol w:w="2740"/>
        <w:gridCol w:w="2446"/>
      </w:tblGrid>
      <w:tr w:rsidR="003D3FA7" w:rsidRPr="0092304F" w:rsidTr="009230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6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4F81BD" w:themeFill="accent1"/>
          </w:tcPr>
          <w:p w:rsidR="003D3FA7" w:rsidRPr="0092304F" w:rsidRDefault="003D3FA7" w:rsidP="003D3FA7">
            <w:pPr>
              <w:pStyle w:val="TableHeading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92304F">
              <w:rPr>
                <w:rFonts w:asciiTheme="minorHAnsi" w:hAnsiTheme="minorHAnsi" w:cstheme="minorHAnsi"/>
                <w:sz w:val="30"/>
                <w:szCs w:val="30"/>
              </w:rPr>
              <w:t>Test Log</w:t>
            </w:r>
          </w:p>
        </w:tc>
      </w:tr>
      <w:tr w:rsidR="003D3FA7" w:rsidRPr="0092304F" w:rsidTr="009230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D3FA7" w:rsidRPr="0092304F" w:rsidRDefault="003D3FA7" w:rsidP="003D3FA7">
            <w:pPr>
              <w:pStyle w:val="TableHeading"/>
              <w:jc w:val="right"/>
              <w:rPr>
                <w:rFonts w:asciiTheme="minorHAnsi" w:hAnsiTheme="minorHAnsi" w:cstheme="minorHAnsi"/>
              </w:rPr>
            </w:pPr>
            <w:r w:rsidRPr="0092304F">
              <w:rPr>
                <w:rFonts w:asciiTheme="minorHAnsi" w:hAnsiTheme="minorHAnsi" w:cstheme="minorHAnsi"/>
              </w:rPr>
              <w:t>Test Category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FA7" w:rsidRPr="0092304F" w:rsidRDefault="003D3FA7" w:rsidP="0092304F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D3FA7" w:rsidRPr="0092304F" w:rsidRDefault="003D3FA7" w:rsidP="0092304F">
            <w:pPr>
              <w:pStyle w:val="TableHeading"/>
              <w:jc w:val="right"/>
              <w:rPr>
                <w:rFonts w:asciiTheme="minorHAnsi" w:hAnsiTheme="minorHAnsi" w:cstheme="minorHAnsi"/>
              </w:rPr>
            </w:pPr>
            <w:r w:rsidRPr="0092304F">
              <w:rPr>
                <w:rFonts w:asciiTheme="minorHAnsi" w:hAnsiTheme="minorHAnsi" w:cstheme="minorHAnsi"/>
              </w:rPr>
              <w:t>Release</w:t>
            </w:r>
          </w:p>
        </w:tc>
        <w:tc>
          <w:tcPr>
            <w:tcW w:w="51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3FA7" w:rsidRPr="0092304F" w:rsidRDefault="003D3FA7" w:rsidP="003D3FA7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</w:p>
        </w:tc>
      </w:tr>
      <w:tr w:rsidR="003D3FA7" w:rsidRPr="0092304F" w:rsidTr="009230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D3FA7" w:rsidRPr="0092304F" w:rsidRDefault="003D3FA7" w:rsidP="003D3FA7">
            <w:pPr>
              <w:pStyle w:val="TableHeading"/>
              <w:jc w:val="right"/>
              <w:rPr>
                <w:rFonts w:asciiTheme="minorHAnsi" w:hAnsiTheme="minorHAnsi" w:cstheme="minorHAnsi"/>
              </w:rPr>
            </w:pPr>
            <w:r w:rsidRPr="0092304F">
              <w:rPr>
                <w:rFonts w:asciiTheme="minorHAnsi" w:hAnsiTheme="minorHAnsi" w:cstheme="minorHAnsi"/>
              </w:rPr>
              <w:t>Subsystem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FA7" w:rsidRPr="0092304F" w:rsidRDefault="003D3FA7" w:rsidP="0092304F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D3FA7" w:rsidRPr="0092304F" w:rsidRDefault="003D3FA7" w:rsidP="0092304F">
            <w:pPr>
              <w:pStyle w:val="TableHeading"/>
              <w:jc w:val="right"/>
              <w:rPr>
                <w:rFonts w:asciiTheme="minorHAnsi" w:hAnsiTheme="minorHAnsi" w:cstheme="minorHAnsi"/>
              </w:rPr>
            </w:pPr>
            <w:r w:rsidRPr="0092304F">
              <w:rPr>
                <w:rFonts w:asciiTheme="minorHAnsi" w:hAnsiTheme="minorHAnsi" w:cstheme="minorHAnsi"/>
              </w:rPr>
              <w:t>Software Version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D3FA7" w:rsidRPr="0092304F" w:rsidRDefault="003D3FA7" w:rsidP="003D3FA7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</w:p>
        </w:tc>
      </w:tr>
      <w:tr w:rsidR="0092304F" w:rsidRPr="0092304F" w:rsidTr="009230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92304F" w:rsidRPr="0092304F" w:rsidRDefault="0092304F" w:rsidP="003D3FA7">
            <w:pPr>
              <w:pStyle w:val="TableHeading"/>
              <w:jc w:val="right"/>
              <w:rPr>
                <w:rFonts w:asciiTheme="minorHAnsi" w:hAnsiTheme="minorHAnsi" w:cstheme="minorHAnsi"/>
              </w:rPr>
            </w:pPr>
            <w:r w:rsidRPr="0092304F">
              <w:rPr>
                <w:rFonts w:asciiTheme="minorHAnsi" w:hAnsiTheme="minorHAnsi" w:cstheme="minorHAnsi"/>
              </w:rPr>
              <w:t>Environment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04F" w:rsidRPr="0092304F" w:rsidRDefault="0092304F" w:rsidP="0092304F">
            <w:pPr>
              <w:pStyle w:val="TableHeading"/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92304F" w:rsidRPr="0092304F" w:rsidRDefault="0092304F" w:rsidP="0092304F">
            <w:pPr>
              <w:pStyle w:val="TableHeading"/>
              <w:jc w:val="right"/>
              <w:rPr>
                <w:rFonts w:asciiTheme="minorHAnsi" w:hAnsiTheme="minorHAnsi" w:cstheme="minorHAnsi"/>
              </w:rPr>
            </w:pPr>
            <w:r w:rsidRPr="0092304F">
              <w:rPr>
                <w:rFonts w:asciiTheme="minorHAnsi" w:hAnsiTheme="minorHAnsi" w:cstheme="minorHAnsi"/>
              </w:rPr>
              <w:t>Functional Specification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2304F" w:rsidRPr="0092304F" w:rsidRDefault="0092304F" w:rsidP="00C40699">
            <w:pPr>
              <w:pStyle w:val="TableHeading"/>
              <w:rPr>
                <w:rFonts w:asciiTheme="minorHAnsi" w:hAnsiTheme="minorHAnsi" w:cstheme="minorHAnsi"/>
              </w:rPr>
            </w:pPr>
          </w:p>
        </w:tc>
      </w:tr>
      <w:tr w:rsidR="003D3FA7" w:rsidRPr="0092304F" w:rsidTr="009230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D3FA7" w:rsidRPr="0092304F" w:rsidRDefault="003D3FA7" w:rsidP="003D3FA7">
            <w:pPr>
              <w:pStyle w:val="TableHeading"/>
              <w:jc w:val="right"/>
              <w:rPr>
                <w:rFonts w:asciiTheme="minorHAnsi" w:hAnsiTheme="minorHAnsi" w:cstheme="minorHAnsi"/>
              </w:rPr>
            </w:pPr>
            <w:r w:rsidRPr="0092304F">
              <w:rPr>
                <w:rFonts w:asciiTheme="minorHAnsi" w:hAnsiTheme="minorHAnsi" w:cstheme="minorHAnsi"/>
              </w:rPr>
              <w:t>Test Start 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FA7" w:rsidRPr="0092304F" w:rsidRDefault="003D3FA7" w:rsidP="0092304F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92304F">
              <w:rPr>
                <w:rFonts w:asciiTheme="minorHAnsi" w:hAnsiTheme="minorHAnsi" w:cstheme="minorHAnsi"/>
              </w:rPr>
              <w:t>{DD/MM/YYYY}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D3FA7" w:rsidRPr="0092304F" w:rsidRDefault="003D3FA7" w:rsidP="0092304F">
            <w:pPr>
              <w:pStyle w:val="TableHeading"/>
              <w:jc w:val="right"/>
              <w:rPr>
                <w:rFonts w:asciiTheme="minorHAnsi" w:hAnsiTheme="minorHAnsi" w:cstheme="minorHAnsi"/>
              </w:rPr>
            </w:pPr>
            <w:r w:rsidRPr="0092304F">
              <w:rPr>
                <w:rFonts w:asciiTheme="minorHAnsi" w:hAnsiTheme="minorHAnsi" w:cstheme="minorHAnsi"/>
              </w:rPr>
              <w:t>Test End Date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FA7" w:rsidRPr="0092304F" w:rsidRDefault="003D3FA7" w:rsidP="0092304F">
            <w:pPr>
              <w:pStyle w:val="TablePlainBody"/>
              <w:rPr>
                <w:rFonts w:asciiTheme="minorHAnsi" w:hAnsiTheme="minorHAnsi" w:cstheme="minorHAnsi"/>
                <w:sz w:val="22"/>
                <w:szCs w:val="22"/>
              </w:rPr>
            </w:pPr>
            <w:r w:rsidRPr="0092304F">
              <w:rPr>
                <w:rFonts w:asciiTheme="minorHAnsi" w:hAnsiTheme="minorHAnsi" w:cstheme="minorHAnsi"/>
                <w:sz w:val="22"/>
                <w:szCs w:val="22"/>
              </w:rPr>
              <w:t>{DD</w:t>
            </w:r>
            <w:r w:rsidRPr="0092304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/</w:t>
            </w:r>
            <w:r w:rsidRPr="0092304F">
              <w:rPr>
                <w:rFonts w:asciiTheme="minorHAnsi" w:hAnsiTheme="minorHAnsi" w:cstheme="minorHAnsi"/>
                <w:sz w:val="22"/>
                <w:szCs w:val="22"/>
              </w:rPr>
              <w:t>MM/YYYY}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D3FA7" w:rsidRPr="0092304F" w:rsidRDefault="003D3FA7" w:rsidP="003D3FA7">
            <w:pPr>
              <w:pStyle w:val="TableHeading"/>
              <w:jc w:val="right"/>
              <w:rPr>
                <w:rFonts w:asciiTheme="minorHAnsi" w:hAnsiTheme="minorHAnsi" w:cstheme="minorHAnsi"/>
              </w:rPr>
            </w:pPr>
            <w:r w:rsidRPr="0092304F">
              <w:rPr>
                <w:rFonts w:asciiTheme="minorHAnsi" w:hAnsiTheme="minorHAnsi" w:cstheme="minorHAnsi"/>
              </w:rPr>
              <w:t>Overall Test Status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3FA7" w:rsidRPr="0092304F" w:rsidRDefault="003D3FA7" w:rsidP="0092304F">
            <w:pPr>
              <w:pStyle w:val="TablePlainBody"/>
              <w:rPr>
                <w:rFonts w:asciiTheme="minorHAnsi" w:hAnsiTheme="minorHAnsi" w:cstheme="minorHAnsi"/>
                <w:sz w:val="22"/>
                <w:szCs w:val="22"/>
              </w:rPr>
            </w:pPr>
            <w:r w:rsidRPr="0092304F">
              <w:rPr>
                <w:rFonts w:asciiTheme="minorHAnsi" w:hAnsiTheme="minorHAnsi" w:cstheme="minorHAnsi"/>
                <w:sz w:val="22"/>
                <w:szCs w:val="22"/>
              </w:rPr>
              <w:t>{</w:t>
            </w:r>
            <w:r w:rsidRPr="0092304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Pass</w:t>
            </w:r>
            <w:r w:rsidRPr="0092304F">
              <w:rPr>
                <w:rFonts w:asciiTheme="minorHAnsi" w:hAnsiTheme="minorHAnsi" w:cstheme="minorHAnsi"/>
                <w:sz w:val="22"/>
                <w:szCs w:val="22"/>
              </w:rPr>
              <w:t>/Fail}</w:t>
            </w:r>
          </w:p>
        </w:tc>
      </w:tr>
      <w:tr w:rsidR="003D3FA7" w:rsidRPr="0092304F" w:rsidTr="009230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D3FA7" w:rsidRPr="0092304F" w:rsidRDefault="003D3FA7" w:rsidP="003D3FA7">
            <w:pPr>
              <w:pStyle w:val="TableHeading"/>
              <w:jc w:val="right"/>
              <w:rPr>
                <w:rFonts w:asciiTheme="minorHAnsi" w:hAnsiTheme="minorHAnsi" w:cstheme="minorHAnsi"/>
              </w:rPr>
            </w:pPr>
            <w:r w:rsidRPr="0092304F">
              <w:rPr>
                <w:rFonts w:asciiTheme="minorHAnsi" w:hAnsiTheme="minorHAnsi" w:cstheme="minorHAnsi"/>
              </w:rPr>
              <w:t>Test Analyst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FA7" w:rsidRPr="0092304F" w:rsidRDefault="003D3FA7" w:rsidP="0092304F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92304F">
              <w:rPr>
                <w:rFonts w:asciiTheme="minorHAnsi" w:hAnsiTheme="minorHAnsi" w:cstheme="minorHAnsi"/>
              </w:rPr>
              <w:t>{Executor}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D3FA7" w:rsidRPr="0092304F" w:rsidRDefault="003D3FA7" w:rsidP="0092304F">
            <w:pPr>
              <w:pStyle w:val="TableHeading"/>
              <w:jc w:val="right"/>
              <w:rPr>
                <w:rFonts w:asciiTheme="minorHAnsi" w:hAnsiTheme="minorHAnsi" w:cstheme="minorHAnsi"/>
              </w:rPr>
            </w:pPr>
            <w:r w:rsidRPr="0092304F">
              <w:rPr>
                <w:rFonts w:asciiTheme="minorHAnsi" w:hAnsiTheme="minorHAnsi" w:cstheme="minorHAnsi"/>
              </w:rPr>
              <w:t>General Notes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D3FA7" w:rsidRPr="0092304F" w:rsidRDefault="003D3FA7" w:rsidP="0092304F">
            <w:pPr>
              <w:pStyle w:val="TablePlainBody"/>
              <w:rPr>
                <w:rFonts w:asciiTheme="minorHAnsi" w:hAnsiTheme="minorHAnsi" w:cstheme="minorHAnsi"/>
                <w:sz w:val="22"/>
                <w:szCs w:val="22"/>
              </w:rPr>
            </w:pPr>
            <w:r w:rsidRPr="0092304F">
              <w:rPr>
                <w:rFonts w:asciiTheme="minorHAnsi" w:hAnsiTheme="minorHAnsi" w:cstheme="minorHAnsi"/>
                <w:sz w:val="22"/>
                <w:szCs w:val="22"/>
              </w:rPr>
              <w:t>{</w:t>
            </w:r>
            <w:r w:rsidRPr="0092304F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Issues</w:t>
            </w:r>
            <w:r w:rsidRPr="0092304F">
              <w:rPr>
                <w:rFonts w:asciiTheme="minorHAnsi" w:hAnsiTheme="minorHAnsi" w:cstheme="minorHAnsi"/>
                <w:sz w:val="22"/>
                <w:szCs w:val="22"/>
              </w:rPr>
              <w:t xml:space="preserve"> affecting all tests}</w:t>
            </w:r>
          </w:p>
        </w:tc>
      </w:tr>
    </w:tbl>
    <w:p w:rsidR="003D3FA7" w:rsidRPr="0092304F" w:rsidRDefault="003D3FA7" w:rsidP="003D3FA7">
      <w:pPr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tbl>
      <w:tblPr>
        <w:tblStyle w:val="TableGrid"/>
        <w:tblW w:w="14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2410"/>
        <w:gridCol w:w="1984"/>
        <w:gridCol w:w="5103"/>
      </w:tblGrid>
      <w:tr w:rsidR="003D3FA7" w:rsidRPr="0092304F" w:rsidTr="003D3FA7">
        <w:trPr>
          <w:cantSplit/>
          <w:tblHeader/>
        </w:trPr>
        <w:tc>
          <w:tcPr>
            <w:tcW w:w="141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33CCCC" w:fill="4F81BD" w:themeFill="accent1"/>
          </w:tcPr>
          <w:p w:rsidR="003D3FA7" w:rsidRPr="0092304F" w:rsidRDefault="003D3FA7" w:rsidP="0092304F">
            <w:pPr>
              <w:pStyle w:val="TableHeading"/>
              <w:ind w:right="0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92304F">
              <w:rPr>
                <w:rFonts w:asciiTheme="minorHAnsi" w:hAnsiTheme="minorHAnsi" w:cstheme="minorHAnsi"/>
                <w:sz w:val="30"/>
                <w:szCs w:val="30"/>
              </w:rPr>
              <w:t>Test Cases</w:t>
            </w:r>
          </w:p>
        </w:tc>
      </w:tr>
      <w:tr w:rsidR="003D3FA7" w:rsidRPr="0092304F" w:rsidTr="003D3FA7">
        <w:trPr>
          <w:cantSplit/>
          <w:tblHeader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33CCCC" w:fill="4F81BD" w:themeFill="accent1"/>
          </w:tcPr>
          <w:p w:rsidR="003D3FA7" w:rsidRPr="0092304F" w:rsidRDefault="003D3FA7" w:rsidP="003D3FA7">
            <w:pPr>
              <w:pStyle w:val="TableHeading"/>
              <w:rPr>
                <w:rFonts w:asciiTheme="minorHAnsi" w:hAnsiTheme="minorHAnsi" w:cstheme="minorHAnsi"/>
              </w:rPr>
            </w:pPr>
            <w:r w:rsidRPr="0092304F">
              <w:rPr>
                <w:rFonts w:asciiTheme="minorHAnsi" w:hAnsiTheme="minorHAnsi" w:cstheme="minorHAnsi"/>
              </w:rPr>
              <w:t>Test Case ID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33CCCC" w:fill="4F81BD" w:themeFill="accent1"/>
          </w:tcPr>
          <w:p w:rsidR="003D3FA7" w:rsidRPr="0092304F" w:rsidRDefault="003D3FA7" w:rsidP="003D3FA7">
            <w:pPr>
              <w:pStyle w:val="TableHeading"/>
              <w:ind w:right="0"/>
              <w:rPr>
                <w:rFonts w:asciiTheme="minorHAnsi" w:hAnsiTheme="minorHAnsi" w:cstheme="minorHAnsi"/>
              </w:rPr>
            </w:pPr>
            <w:r w:rsidRPr="0092304F">
              <w:rPr>
                <w:rFonts w:asciiTheme="minorHAnsi" w:hAnsiTheme="minorHAnsi" w:cstheme="minorHAnsi"/>
              </w:rPr>
              <w:t>Date Run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33CCCC" w:fill="4F81BD" w:themeFill="accent1"/>
          </w:tcPr>
          <w:p w:rsidR="003D3FA7" w:rsidRPr="0092304F" w:rsidRDefault="003D3FA7" w:rsidP="003D3FA7">
            <w:pPr>
              <w:pStyle w:val="TableHeading"/>
              <w:ind w:right="0"/>
              <w:rPr>
                <w:rFonts w:asciiTheme="minorHAnsi" w:hAnsiTheme="minorHAnsi" w:cstheme="minorHAnsi"/>
              </w:rPr>
            </w:pPr>
            <w:r w:rsidRPr="0092304F">
              <w:rPr>
                <w:rFonts w:asciiTheme="minorHAnsi" w:hAnsiTheme="minorHAnsi" w:cstheme="minorHAnsi"/>
              </w:rPr>
              <w:t>Status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33CCCC" w:fill="4F81BD" w:themeFill="accent1"/>
          </w:tcPr>
          <w:p w:rsidR="003D3FA7" w:rsidRPr="0092304F" w:rsidRDefault="003D3FA7" w:rsidP="003D3FA7">
            <w:pPr>
              <w:pStyle w:val="TableHeading"/>
              <w:ind w:right="0"/>
              <w:rPr>
                <w:rFonts w:asciiTheme="minorHAnsi" w:hAnsiTheme="minorHAnsi" w:cstheme="minorHAnsi"/>
              </w:rPr>
            </w:pPr>
            <w:r w:rsidRPr="0092304F">
              <w:rPr>
                <w:rFonts w:asciiTheme="minorHAnsi" w:hAnsiTheme="minorHAnsi" w:cstheme="minorHAnsi"/>
              </w:rPr>
              <w:t>Defect Number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33CCCC" w:fill="4F81BD" w:themeFill="accent1"/>
          </w:tcPr>
          <w:p w:rsidR="003D3FA7" w:rsidRPr="0092304F" w:rsidRDefault="003D3FA7" w:rsidP="003D3FA7">
            <w:pPr>
              <w:pStyle w:val="TableHeading"/>
              <w:ind w:right="33"/>
              <w:rPr>
                <w:rFonts w:asciiTheme="minorHAnsi" w:hAnsiTheme="minorHAnsi" w:cstheme="minorHAnsi"/>
              </w:rPr>
            </w:pPr>
            <w:r w:rsidRPr="0092304F">
              <w:rPr>
                <w:rFonts w:asciiTheme="minorHAnsi" w:hAnsiTheme="minorHAnsi" w:cstheme="minorHAnsi"/>
              </w:rPr>
              <w:t>Notes</w:t>
            </w:r>
          </w:p>
        </w:tc>
      </w:tr>
      <w:tr w:rsidR="0092304F" w:rsidRPr="0092304F" w:rsidTr="003D3FA7">
        <w:trPr>
          <w:cantSplit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3FA7" w:rsidRPr="0092304F" w:rsidRDefault="003D3FA7" w:rsidP="003D3FA7">
            <w:pPr>
              <w:pStyle w:val="Step"/>
              <w:numPr>
                <w:ilvl w:val="0"/>
                <w:numId w:val="0"/>
              </w:numPr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A7" w:rsidRPr="0092304F" w:rsidRDefault="003D3FA7" w:rsidP="003D3FA7">
            <w:pPr>
              <w:pStyle w:val="TablePlainBody"/>
              <w:tabs>
                <w:tab w:val="left" w:pos="267"/>
                <w:tab w:val="left" w:pos="1182"/>
              </w:tabs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304F">
              <w:rPr>
                <w:rFonts w:asciiTheme="minorHAnsi" w:hAnsiTheme="minorHAnsi" w:cstheme="minorHAnsi"/>
                <w:sz w:val="22"/>
                <w:szCs w:val="22"/>
              </w:rPr>
              <w:t>{DD/MM/YYYY}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A7" w:rsidRPr="0092304F" w:rsidRDefault="003D3FA7" w:rsidP="003D3FA7">
            <w:pPr>
              <w:pStyle w:val="TablePlainBody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304F">
              <w:rPr>
                <w:rFonts w:asciiTheme="minorHAnsi" w:hAnsiTheme="minorHAnsi" w:cstheme="minorHAnsi"/>
                <w:sz w:val="22"/>
                <w:szCs w:val="22"/>
              </w:rPr>
              <w:t>{Pass/Fail/Not Run}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A7" w:rsidRPr="0092304F" w:rsidRDefault="003D3FA7" w:rsidP="003D3FA7">
            <w:pPr>
              <w:pStyle w:val="TablePlainBody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304F">
              <w:rPr>
                <w:rFonts w:asciiTheme="minorHAnsi" w:hAnsiTheme="minorHAnsi" w:cstheme="minorHAnsi"/>
                <w:sz w:val="22"/>
                <w:szCs w:val="22"/>
              </w:rPr>
              <w:t>{</w:t>
            </w:r>
            <w:r w:rsidRPr="0092304F">
              <w:rPr>
                <w:rFonts w:asciiTheme="minorHAnsi" w:hAnsiTheme="minorHAnsi" w:cstheme="minorHAnsi"/>
                <w:sz w:val="22"/>
                <w:szCs w:val="22"/>
              </w:rPr>
              <w:t>Defect Number</w:t>
            </w:r>
            <w:r w:rsidRPr="0092304F">
              <w:rPr>
                <w:rFonts w:asciiTheme="minorHAnsi" w:hAnsiTheme="minorHAnsi" w:cstheme="minorHAnsi"/>
                <w:sz w:val="22"/>
                <w:szCs w:val="22"/>
              </w:rPr>
              <w:t>}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3FA7" w:rsidRPr="0092304F" w:rsidRDefault="003D3FA7" w:rsidP="003D3FA7">
            <w:pPr>
              <w:pStyle w:val="TablePlainBody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304F">
              <w:rPr>
                <w:rFonts w:asciiTheme="minorHAnsi" w:hAnsiTheme="minorHAnsi" w:cstheme="minorHAnsi"/>
                <w:sz w:val="22"/>
                <w:szCs w:val="22"/>
              </w:rPr>
              <w:t>{Use for brief description of problems or why test was not run.}</w:t>
            </w:r>
          </w:p>
        </w:tc>
      </w:tr>
      <w:tr w:rsidR="003D3FA7" w:rsidRPr="0092304F" w:rsidTr="003D3FA7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3FA7" w:rsidRPr="0092304F" w:rsidRDefault="003D3FA7" w:rsidP="003D3FA7">
            <w:pPr>
              <w:pStyle w:val="TablePlainBody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A7" w:rsidRPr="0092304F" w:rsidRDefault="003D3FA7" w:rsidP="003D3FA7">
            <w:pPr>
              <w:pStyle w:val="TablePlainBody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A7" w:rsidRPr="0092304F" w:rsidRDefault="003D3FA7" w:rsidP="003D3FA7">
            <w:pPr>
              <w:pStyle w:val="TablePlainBody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A7" w:rsidRPr="0092304F" w:rsidRDefault="003D3FA7" w:rsidP="003D3FA7">
            <w:pPr>
              <w:pStyle w:val="TablePlainBody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3FA7" w:rsidRPr="0092304F" w:rsidRDefault="003D3FA7" w:rsidP="003D3FA7">
            <w:pPr>
              <w:pStyle w:val="TablePlainBody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FA7" w:rsidRPr="0092304F" w:rsidTr="003D3FA7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3FA7" w:rsidRPr="0092304F" w:rsidRDefault="003D3FA7" w:rsidP="003D3FA7">
            <w:pPr>
              <w:pStyle w:val="TablePlainBody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A7" w:rsidRPr="0092304F" w:rsidRDefault="003D3FA7" w:rsidP="003D3FA7">
            <w:pPr>
              <w:pStyle w:val="TablePlainBody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A7" w:rsidRPr="0092304F" w:rsidRDefault="003D3FA7" w:rsidP="003D3FA7">
            <w:pPr>
              <w:pStyle w:val="TablePlainBody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A7" w:rsidRPr="0092304F" w:rsidRDefault="003D3FA7" w:rsidP="003D3FA7">
            <w:pPr>
              <w:pStyle w:val="TablePlainBody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3FA7" w:rsidRPr="0092304F" w:rsidRDefault="003D3FA7" w:rsidP="003D3FA7">
            <w:pPr>
              <w:pStyle w:val="TablePlainBody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FA7" w:rsidRPr="0092304F" w:rsidTr="003D3FA7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3FA7" w:rsidRPr="0092304F" w:rsidRDefault="003D3FA7" w:rsidP="003D3FA7">
            <w:pPr>
              <w:pStyle w:val="TablePlainBody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3FA7" w:rsidRPr="0092304F" w:rsidRDefault="003D3FA7" w:rsidP="003D3FA7">
            <w:pPr>
              <w:pStyle w:val="TablePlainBody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3FA7" w:rsidRPr="0092304F" w:rsidRDefault="003D3FA7" w:rsidP="003D3FA7">
            <w:pPr>
              <w:pStyle w:val="TablePlainBody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3FA7" w:rsidRPr="0092304F" w:rsidRDefault="003D3FA7" w:rsidP="003D3FA7">
            <w:pPr>
              <w:pStyle w:val="TablePlainBody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3FA7" w:rsidRPr="0092304F" w:rsidRDefault="003D3FA7" w:rsidP="003D3FA7">
            <w:pPr>
              <w:pStyle w:val="TablePlainBody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86BC1" w:rsidRPr="0092304F" w:rsidRDefault="00486BC1" w:rsidP="00180177">
      <w:pPr>
        <w:pStyle w:val="EndofDocument"/>
        <w:rPr>
          <w:rFonts w:asciiTheme="minorHAnsi" w:hAnsiTheme="minorHAnsi" w:cstheme="minorHAnsi"/>
        </w:rPr>
      </w:pPr>
      <w:r w:rsidRPr="0092304F">
        <w:rPr>
          <w:rFonts w:asciiTheme="minorHAnsi" w:hAnsiTheme="minorHAnsi" w:cstheme="minorHAnsi"/>
        </w:rPr>
        <w:t>End of Docu</w:t>
      </w:r>
      <w:bookmarkStart w:id="0" w:name="_GoBack"/>
      <w:bookmarkEnd w:id="0"/>
      <w:r w:rsidRPr="0092304F">
        <w:rPr>
          <w:rFonts w:asciiTheme="minorHAnsi" w:hAnsiTheme="minorHAnsi" w:cstheme="minorHAnsi"/>
        </w:rPr>
        <w:t>ment</w:t>
      </w:r>
    </w:p>
    <w:sectPr w:rsidR="00486BC1" w:rsidRPr="0092304F" w:rsidSect="00E27A55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 w:code="9"/>
      <w:pgMar w:top="1134" w:right="1134" w:bottom="1134" w:left="1134" w:header="561" w:footer="68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0B" w:rsidRDefault="005E300B">
      <w:r>
        <w:separator/>
      </w:r>
    </w:p>
  </w:endnote>
  <w:endnote w:type="continuationSeparator" w:id="0">
    <w:p w:rsidR="005E300B" w:rsidRDefault="005E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2A" w:rsidRDefault="0079042A" w:rsidP="00180177">
    <w:pPr>
      <w:tabs>
        <w:tab w:val="center" w:pos="7371"/>
        <w:tab w:val="right" w:pos="14601"/>
      </w:tabs>
      <w:ind w:left="0"/>
    </w:pPr>
    <w:r>
      <w:rPr>
        <w:noProof/>
      </w:rPr>
      <w:sym w:font="Symbol" w:char="F0E3"/>
    </w:r>
    <w:r>
      <w:rPr>
        <w:noProof/>
        <w:lang w:val="fr-FR"/>
      </w:rPr>
      <w:t xml:space="preserve"> Europoint Communications 2012</w:t>
    </w:r>
    <w:r w:rsidR="00E27A55">
      <w:rPr>
        <w:noProof/>
        <w:lang w:val="fr-FR"/>
      </w:rPr>
      <w:tab/>
      <w:t>Commercial in Confidence</w:t>
    </w:r>
    <w:r>
      <w:rPr>
        <w:noProof/>
        <w:lang w:val="fr-FR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2304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0B" w:rsidRDefault="005E300B">
      <w:r>
        <w:separator/>
      </w:r>
    </w:p>
  </w:footnote>
  <w:footnote w:type="continuationSeparator" w:id="0">
    <w:p w:rsidR="005E300B" w:rsidRDefault="005E3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2A" w:rsidRDefault="005E300B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left:0;text-align:left;margin-left:0;margin-top:0;width:542.55pt;height:21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2A" w:rsidRDefault="0079042A" w:rsidP="005B23F2">
    <w:pPr>
      <w:pStyle w:val="Header"/>
      <w:ind w:left="0"/>
    </w:pPr>
    <w:r>
      <w:rPr>
        <w:noProof/>
        <w:lang w:eastAsia="en-GB"/>
      </w:rPr>
      <w:drawing>
        <wp:inline distT="0" distB="0" distL="0" distR="0" wp14:anchorId="12659EF4" wp14:editId="5F8FC072">
          <wp:extent cx="1214253" cy="790575"/>
          <wp:effectExtent l="0" t="0" r="508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2" cy="791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2A" w:rsidRDefault="0079042A" w:rsidP="00E62267">
    <w:pPr>
      <w:pStyle w:val="Header"/>
      <w:ind w:left="0"/>
    </w:pPr>
    <w:r>
      <w:rPr>
        <w:noProof/>
        <w:lang w:eastAsia="en-GB"/>
      </w:rPr>
      <w:drawing>
        <wp:inline distT="0" distB="0" distL="0" distR="0" wp14:anchorId="28D6AC08" wp14:editId="4E9287D8">
          <wp:extent cx="3419475" cy="742950"/>
          <wp:effectExtent l="0" t="0" r="9525" b="0"/>
          <wp:docPr id="16" name="Picture 16" descr="D:\Users\Matthew\Pictures\EuroPoint\europoint combined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:\Users\Matthew\Pictures\EuroPoint\europoint combined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B32"/>
    <w:multiLevelType w:val="hybridMultilevel"/>
    <w:tmpl w:val="20A0E652"/>
    <w:lvl w:ilvl="0" w:tplc="82FED5D0">
      <w:start w:val="1"/>
      <w:numFmt w:val="decimal"/>
      <w:pStyle w:val="ActualResult"/>
      <w:lvlText w:val="%1."/>
      <w:lvlJc w:val="left"/>
      <w:pPr>
        <w:tabs>
          <w:tab w:val="num" w:pos="113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C729FA"/>
    <w:multiLevelType w:val="hybridMultilevel"/>
    <w:tmpl w:val="931075B6"/>
    <w:lvl w:ilvl="0" w:tplc="29C6EA58">
      <w:start w:val="1"/>
      <w:numFmt w:val="decimal"/>
      <w:pStyle w:val="ExpectedResult"/>
      <w:lvlText w:val="%1."/>
      <w:lvlJc w:val="left"/>
      <w:pPr>
        <w:tabs>
          <w:tab w:val="num" w:pos="113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875C6F"/>
    <w:multiLevelType w:val="hybridMultilevel"/>
    <w:tmpl w:val="DAC4552E"/>
    <w:lvl w:ilvl="0" w:tplc="39C0F57E">
      <w:start w:val="1"/>
      <w:numFmt w:val="decimal"/>
      <w:pStyle w:val="Step"/>
      <w:lvlText w:val="%1."/>
      <w:lvlJc w:val="left"/>
      <w:pPr>
        <w:tabs>
          <w:tab w:val="num" w:pos="113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FA7C3E"/>
    <w:multiLevelType w:val="multilevel"/>
    <w:tmpl w:val="A8EC07C0"/>
    <w:lvl w:ilvl="0">
      <w:start w:val="1"/>
      <w:numFmt w:val="decimal"/>
      <w:pStyle w:val="Heading1"/>
      <w:suff w:val="space"/>
      <w:lvlText w:val="%1."/>
      <w:lvlJc w:val="left"/>
      <w:pPr>
        <w:ind w:left="2997" w:hanging="2997"/>
      </w:pPr>
      <w:rPr>
        <w:rFonts w:ascii="Arial" w:eastAsia="SimSun" w:hAnsi="Arial" w:cs="Times New Roman" w:hint="default"/>
        <w:b/>
        <w:i w:val="0"/>
        <w:sz w:val="40"/>
        <w:szCs w:val="40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969"/>
      </w:pPr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196" w:hanging="170"/>
      </w:pPr>
      <w:rPr>
        <w:rFonts w:cs="Times New Roman"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2868" w:hanging="1728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573"/>
        </w:tabs>
        <w:ind w:left="3573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717"/>
        </w:tabs>
        <w:ind w:left="3717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861"/>
        </w:tabs>
        <w:ind w:left="3861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4005"/>
        </w:tabs>
        <w:ind w:left="4005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4149"/>
        </w:tabs>
        <w:ind w:left="4149" w:hanging="1584"/>
      </w:pPr>
      <w:rPr>
        <w:rFonts w:cs="Times New Roman" w:hint="default"/>
      </w:rPr>
    </w:lvl>
  </w:abstractNum>
  <w:abstractNum w:abstractNumId="4">
    <w:nsid w:val="7A0A2F60"/>
    <w:multiLevelType w:val="hybridMultilevel"/>
    <w:tmpl w:val="888CE8A2"/>
    <w:lvl w:ilvl="0" w:tplc="337CAC5E">
      <w:start w:val="1"/>
      <w:numFmt w:val="bullet"/>
      <w:pStyle w:val="Bullet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57"/>
  <w:drawingGridVerticalSpacing w:val="57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A7"/>
    <w:rsid w:val="0000384D"/>
    <w:rsid w:val="00005758"/>
    <w:rsid w:val="00010BAC"/>
    <w:rsid w:val="00013DA9"/>
    <w:rsid w:val="0001539A"/>
    <w:rsid w:val="00024264"/>
    <w:rsid w:val="00025A86"/>
    <w:rsid w:val="000315F1"/>
    <w:rsid w:val="00034F2F"/>
    <w:rsid w:val="00035A9B"/>
    <w:rsid w:val="0004377D"/>
    <w:rsid w:val="000455D5"/>
    <w:rsid w:val="0004652B"/>
    <w:rsid w:val="000548DD"/>
    <w:rsid w:val="00054F9F"/>
    <w:rsid w:val="000553BD"/>
    <w:rsid w:val="00056EAE"/>
    <w:rsid w:val="0006458A"/>
    <w:rsid w:val="000673EA"/>
    <w:rsid w:val="00070A43"/>
    <w:rsid w:val="00071D19"/>
    <w:rsid w:val="00072649"/>
    <w:rsid w:val="0007512C"/>
    <w:rsid w:val="00076722"/>
    <w:rsid w:val="000773EB"/>
    <w:rsid w:val="000851E1"/>
    <w:rsid w:val="0008772F"/>
    <w:rsid w:val="000919B1"/>
    <w:rsid w:val="00095CF6"/>
    <w:rsid w:val="000A5F5B"/>
    <w:rsid w:val="000C0CD2"/>
    <w:rsid w:val="000C20D4"/>
    <w:rsid w:val="000C2E8B"/>
    <w:rsid w:val="000C46D0"/>
    <w:rsid w:val="000C5500"/>
    <w:rsid w:val="000C578F"/>
    <w:rsid w:val="000C6829"/>
    <w:rsid w:val="000D1BA4"/>
    <w:rsid w:val="000D6433"/>
    <w:rsid w:val="000E2AE5"/>
    <w:rsid w:val="000E2BE9"/>
    <w:rsid w:val="000E60FD"/>
    <w:rsid w:val="000F02CF"/>
    <w:rsid w:val="000F406B"/>
    <w:rsid w:val="000F4613"/>
    <w:rsid w:val="000F5DBC"/>
    <w:rsid w:val="000F60A6"/>
    <w:rsid w:val="001043BD"/>
    <w:rsid w:val="00110365"/>
    <w:rsid w:val="0011462A"/>
    <w:rsid w:val="001176E0"/>
    <w:rsid w:val="00117E36"/>
    <w:rsid w:val="00120F6E"/>
    <w:rsid w:val="00121704"/>
    <w:rsid w:val="00133507"/>
    <w:rsid w:val="00137709"/>
    <w:rsid w:val="00144452"/>
    <w:rsid w:val="00150925"/>
    <w:rsid w:val="00152D99"/>
    <w:rsid w:val="00154AAF"/>
    <w:rsid w:val="0015519C"/>
    <w:rsid w:val="0015662A"/>
    <w:rsid w:val="0015725E"/>
    <w:rsid w:val="00166101"/>
    <w:rsid w:val="00166F3C"/>
    <w:rsid w:val="00167101"/>
    <w:rsid w:val="00170153"/>
    <w:rsid w:val="0017201B"/>
    <w:rsid w:val="00180177"/>
    <w:rsid w:val="001813A9"/>
    <w:rsid w:val="001822DE"/>
    <w:rsid w:val="001842E1"/>
    <w:rsid w:val="001849B7"/>
    <w:rsid w:val="001859F0"/>
    <w:rsid w:val="00187DC8"/>
    <w:rsid w:val="00193810"/>
    <w:rsid w:val="001A040C"/>
    <w:rsid w:val="001A198E"/>
    <w:rsid w:val="001B4F3F"/>
    <w:rsid w:val="001B51BB"/>
    <w:rsid w:val="001B7205"/>
    <w:rsid w:val="001C5F59"/>
    <w:rsid w:val="001C6F47"/>
    <w:rsid w:val="001D2DC4"/>
    <w:rsid w:val="001E2422"/>
    <w:rsid w:val="001E6CE1"/>
    <w:rsid w:val="001E7525"/>
    <w:rsid w:val="0020463E"/>
    <w:rsid w:val="00204B7D"/>
    <w:rsid w:val="00204D68"/>
    <w:rsid w:val="00204E49"/>
    <w:rsid w:val="0020540E"/>
    <w:rsid w:val="00216B7B"/>
    <w:rsid w:val="002205D0"/>
    <w:rsid w:val="00221D6F"/>
    <w:rsid w:val="00224458"/>
    <w:rsid w:val="00225236"/>
    <w:rsid w:val="00227F28"/>
    <w:rsid w:val="002419DE"/>
    <w:rsid w:val="002523DA"/>
    <w:rsid w:val="00253088"/>
    <w:rsid w:val="00255B22"/>
    <w:rsid w:val="002647F3"/>
    <w:rsid w:val="0027185B"/>
    <w:rsid w:val="00273B67"/>
    <w:rsid w:val="0028590F"/>
    <w:rsid w:val="00290665"/>
    <w:rsid w:val="00294617"/>
    <w:rsid w:val="00294DFC"/>
    <w:rsid w:val="00295250"/>
    <w:rsid w:val="00295722"/>
    <w:rsid w:val="002A0365"/>
    <w:rsid w:val="002B04BB"/>
    <w:rsid w:val="002B279A"/>
    <w:rsid w:val="002B5543"/>
    <w:rsid w:val="002B5CA5"/>
    <w:rsid w:val="002B68E3"/>
    <w:rsid w:val="002C1A97"/>
    <w:rsid w:val="002C438C"/>
    <w:rsid w:val="002C5EBA"/>
    <w:rsid w:val="002C67AA"/>
    <w:rsid w:val="002C67D9"/>
    <w:rsid w:val="002D11B5"/>
    <w:rsid w:val="002E6A86"/>
    <w:rsid w:val="002F402D"/>
    <w:rsid w:val="002F5410"/>
    <w:rsid w:val="002F5CF4"/>
    <w:rsid w:val="002F6662"/>
    <w:rsid w:val="00300045"/>
    <w:rsid w:val="00300E65"/>
    <w:rsid w:val="00310B6C"/>
    <w:rsid w:val="00311290"/>
    <w:rsid w:val="003121AA"/>
    <w:rsid w:val="003126F8"/>
    <w:rsid w:val="00324DC0"/>
    <w:rsid w:val="00333908"/>
    <w:rsid w:val="003355F2"/>
    <w:rsid w:val="00337FD7"/>
    <w:rsid w:val="0034256D"/>
    <w:rsid w:val="00343E16"/>
    <w:rsid w:val="00345B69"/>
    <w:rsid w:val="0034708D"/>
    <w:rsid w:val="003478E5"/>
    <w:rsid w:val="0035593F"/>
    <w:rsid w:val="00355D1D"/>
    <w:rsid w:val="003656E1"/>
    <w:rsid w:val="00366FB9"/>
    <w:rsid w:val="00367621"/>
    <w:rsid w:val="00372704"/>
    <w:rsid w:val="00375B63"/>
    <w:rsid w:val="00375C4B"/>
    <w:rsid w:val="00375EE0"/>
    <w:rsid w:val="00376A45"/>
    <w:rsid w:val="00377DDD"/>
    <w:rsid w:val="0038342D"/>
    <w:rsid w:val="00384B93"/>
    <w:rsid w:val="00385B59"/>
    <w:rsid w:val="00393AC3"/>
    <w:rsid w:val="003A34CD"/>
    <w:rsid w:val="003B2039"/>
    <w:rsid w:val="003B474E"/>
    <w:rsid w:val="003B6CF0"/>
    <w:rsid w:val="003D3FA7"/>
    <w:rsid w:val="003D4F0F"/>
    <w:rsid w:val="003D5AD4"/>
    <w:rsid w:val="003E4047"/>
    <w:rsid w:val="003F11BF"/>
    <w:rsid w:val="003F1201"/>
    <w:rsid w:val="003F52B0"/>
    <w:rsid w:val="003F55D4"/>
    <w:rsid w:val="003F5643"/>
    <w:rsid w:val="003F63C5"/>
    <w:rsid w:val="004024A2"/>
    <w:rsid w:val="00405809"/>
    <w:rsid w:val="0041116F"/>
    <w:rsid w:val="00411AF2"/>
    <w:rsid w:val="0041262D"/>
    <w:rsid w:val="004137D1"/>
    <w:rsid w:val="00415F12"/>
    <w:rsid w:val="00417A63"/>
    <w:rsid w:val="00420793"/>
    <w:rsid w:val="00425EBE"/>
    <w:rsid w:val="00427C72"/>
    <w:rsid w:val="004439C2"/>
    <w:rsid w:val="00443BA4"/>
    <w:rsid w:val="00451962"/>
    <w:rsid w:val="0045526A"/>
    <w:rsid w:val="004553FA"/>
    <w:rsid w:val="004571E7"/>
    <w:rsid w:val="00460460"/>
    <w:rsid w:val="00460925"/>
    <w:rsid w:val="004730CE"/>
    <w:rsid w:val="004772B6"/>
    <w:rsid w:val="0048012E"/>
    <w:rsid w:val="004850EB"/>
    <w:rsid w:val="00486434"/>
    <w:rsid w:val="00486BC1"/>
    <w:rsid w:val="0049455B"/>
    <w:rsid w:val="00494D0D"/>
    <w:rsid w:val="004A1FB9"/>
    <w:rsid w:val="004A38E7"/>
    <w:rsid w:val="004A47D1"/>
    <w:rsid w:val="004B5893"/>
    <w:rsid w:val="004C2A42"/>
    <w:rsid w:val="004C5758"/>
    <w:rsid w:val="004D1DD9"/>
    <w:rsid w:val="004D3744"/>
    <w:rsid w:val="004E020C"/>
    <w:rsid w:val="004E26A5"/>
    <w:rsid w:val="004E358A"/>
    <w:rsid w:val="004E4952"/>
    <w:rsid w:val="004E5661"/>
    <w:rsid w:val="004E5890"/>
    <w:rsid w:val="004F06A2"/>
    <w:rsid w:val="004F7557"/>
    <w:rsid w:val="005101C5"/>
    <w:rsid w:val="00511C1C"/>
    <w:rsid w:val="005128BC"/>
    <w:rsid w:val="0051536D"/>
    <w:rsid w:val="00516680"/>
    <w:rsid w:val="00516F6C"/>
    <w:rsid w:val="00517765"/>
    <w:rsid w:val="00520AB8"/>
    <w:rsid w:val="00522A56"/>
    <w:rsid w:val="0052475D"/>
    <w:rsid w:val="005272EB"/>
    <w:rsid w:val="0053129F"/>
    <w:rsid w:val="00536B60"/>
    <w:rsid w:val="00552834"/>
    <w:rsid w:val="00556CC3"/>
    <w:rsid w:val="005616A9"/>
    <w:rsid w:val="00563B03"/>
    <w:rsid w:val="005675BE"/>
    <w:rsid w:val="00571207"/>
    <w:rsid w:val="00571DC2"/>
    <w:rsid w:val="005744A7"/>
    <w:rsid w:val="00582110"/>
    <w:rsid w:val="0059030D"/>
    <w:rsid w:val="00592A5C"/>
    <w:rsid w:val="00595CB4"/>
    <w:rsid w:val="005A511B"/>
    <w:rsid w:val="005A7A85"/>
    <w:rsid w:val="005B23F2"/>
    <w:rsid w:val="005C1A09"/>
    <w:rsid w:val="005C2B6B"/>
    <w:rsid w:val="005C6D6A"/>
    <w:rsid w:val="005D19F5"/>
    <w:rsid w:val="005D5352"/>
    <w:rsid w:val="005D5B26"/>
    <w:rsid w:val="005E1489"/>
    <w:rsid w:val="005E300B"/>
    <w:rsid w:val="005E4798"/>
    <w:rsid w:val="005F1254"/>
    <w:rsid w:val="005F19D2"/>
    <w:rsid w:val="005F55C3"/>
    <w:rsid w:val="006018DA"/>
    <w:rsid w:val="0060279F"/>
    <w:rsid w:val="006056E3"/>
    <w:rsid w:val="00620AAC"/>
    <w:rsid w:val="006219CA"/>
    <w:rsid w:val="006353CD"/>
    <w:rsid w:val="00637B1F"/>
    <w:rsid w:val="006464D7"/>
    <w:rsid w:val="0064706A"/>
    <w:rsid w:val="006470ED"/>
    <w:rsid w:val="00656C39"/>
    <w:rsid w:val="00663B36"/>
    <w:rsid w:val="00664769"/>
    <w:rsid w:val="00666AD5"/>
    <w:rsid w:val="00666DA8"/>
    <w:rsid w:val="00666F91"/>
    <w:rsid w:val="0066725D"/>
    <w:rsid w:val="00675826"/>
    <w:rsid w:val="006806A9"/>
    <w:rsid w:val="00682224"/>
    <w:rsid w:val="00696767"/>
    <w:rsid w:val="0069722F"/>
    <w:rsid w:val="006A0BC4"/>
    <w:rsid w:val="006B14B6"/>
    <w:rsid w:val="006B7A1D"/>
    <w:rsid w:val="006C5E06"/>
    <w:rsid w:val="006D31D2"/>
    <w:rsid w:val="006D422A"/>
    <w:rsid w:val="006D5002"/>
    <w:rsid w:val="006D50D3"/>
    <w:rsid w:val="006D5976"/>
    <w:rsid w:val="006D5A59"/>
    <w:rsid w:val="006E042B"/>
    <w:rsid w:val="006F7839"/>
    <w:rsid w:val="00700553"/>
    <w:rsid w:val="00703171"/>
    <w:rsid w:val="00704A80"/>
    <w:rsid w:val="00707FF5"/>
    <w:rsid w:val="00715229"/>
    <w:rsid w:val="007172D3"/>
    <w:rsid w:val="007205AA"/>
    <w:rsid w:val="00724344"/>
    <w:rsid w:val="00726557"/>
    <w:rsid w:val="007347F7"/>
    <w:rsid w:val="0073675B"/>
    <w:rsid w:val="00736F20"/>
    <w:rsid w:val="007442AD"/>
    <w:rsid w:val="00750CE7"/>
    <w:rsid w:val="0075336D"/>
    <w:rsid w:val="00755104"/>
    <w:rsid w:val="0076065D"/>
    <w:rsid w:val="0076656F"/>
    <w:rsid w:val="00775235"/>
    <w:rsid w:val="00776E03"/>
    <w:rsid w:val="00785CBE"/>
    <w:rsid w:val="00786EDF"/>
    <w:rsid w:val="0079042A"/>
    <w:rsid w:val="0079047F"/>
    <w:rsid w:val="007911CA"/>
    <w:rsid w:val="00792EB0"/>
    <w:rsid w:val="00794A23"/>
    <w:rsid w:val="007950C8"/>
    <w:rsid w:val="00795EB3"/>
    <w:rsid w:val="007B0178"/>
    <w:rsid w:val="007B100B"/>
    <w:rsid w:val="007B4746"/>
    <w:rsid w:val="007C09E3"/>
    <w:rsid w:val="007C0B57"/>
    <w:rsid w:val="007C3F30"/>
    <w:rsid w:val="007E00F2"/>
    <w:rsid w:val="007E361F"/>
    <w:rsid w:val="007F0710"/>
    <w:rsid w:val="007F714F"/>
    <w:rsid w:val="008061DA"/>
    <w:rsid w:val="0080762A"/>
    <w:rsid w:val="00810CB1"/>
    <w:rsid w:val="00815980"/>
    <w:rsid w:val="008160A3"/>
    <w:rsid w:val="008177C4"/>
    <w:rsid w:val="008179D6"/>
    <w:rsid w:val="00817E2C"/>
    <w:rsid w:val="00830684"/>
    <w:rsid w:val="008371D1"/>
    <w:rsid w:val="00837F40"/>
    <w:rsid w:val="0084189A"/>
    <w:rsid w:val="00845F98"/>
    <w:rsid w:val="008470C8"/>
    <w:rsid w:val="008546ED"/>
    <w:rsid w:val="008558D8"/>
    <w:rsid w:val="00856953"/>
    <w:rsid w:val="00863017"/>
    <w:rsid w:val="008661F4"/>
    <w:rsid w:val="0087188F"/>
    <w:rsid w:val="00871EE3"/>
    <w:rsid w:val="00875847"/>
    <w:rsid w:val="00880095"/>
    <w:rsid w:val="00880E82"/>
    <w:rsid w:val="008829AD"/>
    <w:rsid w:val="008867B4"/>
    <w:rsid w:val="008939C9"/>
    <w:rsid w:val="00896DCF"/>
    <w:rsid w:val="008A15FB"/>
    <w:rsid w:val="008A3D89"/>
    <w:rsid w:val="008A3F0D"/>
    <w:rsid w:val="008A5A2C"/>
    <w:rsid w:val="008C0332"/>
    <w:rsid w:val="008C0724"/>
    <w:rsid w:val="008C2984"/>
    <w:rsid w:val="008C7D2E"/>
    <w:rsid w:val="008D1264"/>
    <w:rsid w:val="008D4753"/>
    <w:rsid w:val="008F16A9"/>
    <w:rsid w:val="008F74F5"/>
    <w:rsid w:val="00901357"/>
    <w:rsid w:val="00905215"/>
    <w:rsid w:val="009060C0"/>
    <w:rsid w:val="00906F9B"/>
    <w:rsid w:val="0091206B"/>
    <w:rsid w:val="00913B97"/>
    <w:rsid w:val="00913D5E"/>
    <w:rsid w:val="00915AAA"/>
    <w:rsid w:val="009174E9"/>
    <w:rsid w:val="0092248B"/>
    <w:rsid w:val="0092304F"/>
    <w:rsid w:val="0092766B"/>
    <w:rsid w:val="00933613"/>
    <w:rsid w:val="00953E64"/>
    <w:rsid w:val="00962BFB"/>
    <w:rsid w:val="00963C21"/>
    <w:rsid w:val="00970E47"/>
    <w:rsid w:val="00981B8A"/>
    <w:rsid w:val="00984D77"/>
    <w:rsid w:val="0099207A"/>
    <w:rsid w:val="00992BFD"/>
    <w:rsid w:val="00997B9D"/>
    <w:rsid w:val="009A02A6"/>
    <w:rsid w:val="009A25CE"/>
    <w:rsid w:val="009A6628"/>
    <w:rsid w:val="009B2A87"/>
    <w:rsid w:val="009C1476"/>
    <w:rsid w:val="009C21D2"/>
    <w:rsid w:val="009D15F6"/>
    <w:rsid w:val="009D1AB1"/>
    <w:rsid w:val="009D2D52"/>
    <w:rsid w:val="009D404E"/>
    <w:rsid w:val="009D4283"/>
    <w:rsid w:val="009D6D7F"/>
    <w:rsid w:val="009E05E6"/>
    <w:rsid w:val="009E58F4"/>
    <w:rsid w:val="009E7B31"/>
    <w:rsid w:val="009F0A3F"/>
    <w:rsid w:val="009F1720"/>
    <w:rsid w:val="00A213CA"/>
    <w:rsid w:val="00A311B5"/>
    <w:rsid w:val="00A40FF4"/>
    <w:rsid w:val="00A41DB6"/>
    <w:rsid w:val="00A4486D"/>
    <w:rsid w:val="00A44F2E"/>
    <w:rsid w:val="00A50155"/>
    <w:rsid w:val="00A52B3B"/>
    <w:rsid w:val="00A61057"/>
    <w:rsid w:val="00A62D28"/>
    <w:rsid w:val="00A67F6E"/>
    <w:rsid w:val="00A70675"/>
    <w:rsid w:val="00A74632"/>
    <w:rsid w:val="00A76B4B"/>
    <w:rsid w:val="00A804FF"/>
    <w:rsid w:val="00A82ECA"/>
    <w:rsid w:val="00A863A6"/>
    <w:rsid w:val="00A974F0"/>
    <w:rsid w:val="00AA0053"/>
    <w:rsid w:val="00AA1B03"/>
    <w:rsid w:val="00AA50F8"/>
    <w:rsid w:val="00AA5A68"/>
    <w:rsid w:val="00AA6DF1"/>
    <w:rsid w:val="00AA73CA"/>
    <w:rsid w:val="00AB30F2"/>
    <w:rsid w:val="00AB5B00"/>
    <w:rsid w:val="00AB61FB"/>
    <w:rsid w:val="00AC0036"/>
    <w:rsid w:val="00AC01DB"/>
    <w:rsid w:val="00AC60C2"/>
    <w:rsid w:val="00AD0515"/>
    <w:rsid w:val="00AD1F9A"/>
    <w:rsid w:val="00AD5975"/>
    <w:rsid w:val="00AF5D7C"/>
    <w:rsid w:val="00AF6677"/>
    <w:rsid w:val="00B00B0D"/>
    <w:rsid w:val="00B0291C"/>
    <w:rsid w:val="00B0533C"/>
    <w:rsid w:val="00B07D99"/>
    <w:rsid w:val="00B10B92"/>
    <w:rsid w:val="00B2559D"/>
    <w:rsid w:val="00B300CB"/>
    <w:rsid w:val="00B30123"/>
    <w:rsid w:val="00B30251"/>
    <w:rsid w:val="00B34C8F"/>
    <w:rsid w:val="00B36825"/>
    <w:rsid w:val="00B41C0A"/>
    <w:rsid w:val="00B44EC7"/>
    <w:rsid w:val="00B50473"/>
    <w:rsid w:val="00B51185"/>
    <w:rsid w:val="00B51E79"/>
    <w:rsid w:val="00B52639"/>
    <w:rsid w:val="00B52A0C"/>
    <w:rsid w:val="00B54DD4"/>
    <w:rsid w:val="00B550A0"/>
    <w:rsid w:val="00B63345"/>
    <w:rsid w:val="00B641B8"/>
    <w:rsid w:val="00B70D5D"/>
    <w:rsid w:val="00B742C3"/>
    <w:rsid w:val="00B776E5"/>
    <w:rsid w:val="00B777ED"/>
    <w:rsid w:val="00B83DB0"/>
    <w:rsid w:val="00B86E32"/>
    <w:rsid w:val="00B87539"/>
    <w:rsid w:val="00B91F4A"/>
    <w:rsid w:val="00B928B0"/>
    <w:rsid w:val="00B92F2B"/>
    <w:rsid w:val="00BA438E"/>
    <w:rsid w:val="00BA540D"/>
    <w:rsid w:val="00BB14F6"/>
    <w:rsid w:val="00BC083E"/>
    <w:rsid w:val="00BC46D6"/>
    <w:rsid w:val="00BD0AF7"/>
    <w:rsid w:val="00BE4485"/>
    <w:rsid w:val="00BF0B9A"/>
    <w:rsid w:val="00BF0C9B"/>
    <w:rsid w:val="00BF2887"/>
    <w:rsid w:val="00BF5B61"/>
    <w:rsid w:val="00C00545"/>
    <w:rsid w:val="00C029C5"/>
    <w:rsid w:val="00C04DD2"/>
    <w:rsid w:val="00C05312"/>
    <w:rsid w:val="00C05D7F"/>
    <w:rsid w:val="00C14E08"/>
    <w:rsid w:val="00C21465"/>
    <w:rsid w:val="00C219CC"/>
    <w:rsid w:val="00C22A98"/>
    <w:rsid w:val="00C22BB5"/>
    <w:rsid w:val="00C27127"/>
    <w:rsid w:val="00C415DE"/>
    <w:rsid w:val="00C46592"/>
    <w:rsid w:val="00C47AAA"/>
    <w:rsid w:val="00C54FCD"/>
    <w:rsid w:val="00C57CAB"/>
    <w:rsid w:val="00C621C5"/>
    <w:rsid w:val="00C624C1"/>
    <w:rsid w:val="00C72D49"/>
    <w:rsid w:val="00C733A5"/>
    <w:rsid w:val="00C75F00"/>
    <w:rsid w:val="00C86613"/>
    <w:rsid w:val="00C90C1F"/>
    <w:rsid w:val="00C931E7"/>
    <w:rsid w:val="00C9321A"/>
    <w:rsid w:val="00C97FFA"/>
    <w:rsid w:val="00CA0E7C"/>
    <w:rsid w:val="00CA1A71"/>
    <w:rsid w:val="00CA1B30"/>
    <w:rsid w:val="00CA2535"/>
    <w:rsid w:val="00CB3D51"/>
    <w:rsid w:val="00CB6DF0"/>
    <w:rsid w:val="00CC3382"/>
    <w:rsid w:val="00CC52E6"/>
    <w:rsid w:val="00CC73A6"/>
    <w:rsid w:val="00CC7AE6"/>
    <w:rsid w:val="00CD7B47"/>
    <w:rsid w:val="00CE50DA"/>
    <w:rsid w:val="00CF00A4"/>
    <w:rsid w:val="00CF0388"/>
    <w:rsid w:val="00CF74BA"/>
    <w:rsid w:val="00D0082D"/>
    <w:rsid w:val="00D02D6C"/>
    <w:rsid w:val="00D05072"/>
    <w:rsid w:val="00D0618D"/>
    <w:rsid w:val="00D06C47"/>
    <w:rsid w:val="00D07CCA"/>
    <w:rsid w:val="00D13AAD"/>
    <w:rsid w:val="00D13E14"/>
    <w:rsid w:val="00D160A5"/>
    <w:rsid w:val="00D16AC5"/>
    <w:rsid w:val="00D21A95"/>
    <w:rsid w:val="00D2408A"/>
    <w:rsid w:val="00D26831"/>
    <w:rsid w:val="00D27737"/>
    <w:rsid w:val="00D35E0F"/>
    <w:rsid w:val="00D416DC"/>
    <w:rsid w:val="00D433D1"/>
    <w:rsid w:val="00D44DB8"/>
    <w:rsid w:val="00D456F1"/>
    <w:rsid w:val="00D509E8"/>
    <w:rsid w:val="00D5275E"/>
    <w:rsid w:val="00D54D98"/>
    <w:rsid w:val="00D55BF0"/>
    <w:rsid w:val="00D57A64"/>
    <w:rsid w:val="00D653DC"/>
    <w:rsid w:val="00D71C5E"/>
    <w:rsid w:val="00D71CB1"/>
    <w:rsid w:val="00D73EAA"/>
    <w:rsid w:val="00D75730"/>
    <w:rsid w:val="00D75B89"/>
    <w:rsid w:val="00D76ECC"/>
    <w:rsid w:val="00D917BE"/>
    <w:rsid w:val="00D9190D"/>
    <w:rsid w:val="00DA3442"/>
    <w:rsid w:val="00DA7066"/>
    <w:rsid w:val="00DB650E"/>
    <w:rsid w:val="00DC0438"/>
    <w:rsid w:val="00DC1789"/>
    <w:rsid w:val="00DC65CC"/>
    <w:rsid w:val="00DC746A"/>
    <w:rsid w:val="00DE0F94"/>
    <w:rsid w:val="00DE36BD"/>
    <w:rsid w:val="00DE5D95"/>
    <w:rsid w:val="00DF0548"/>
    <w:rsid w:val="00DF4C39"/>
    <w:rsid w:val="00DF65ED"/>
    <w:rsid w:val="00E00540"/>
    <w:rsid w:val="00E048E7"/>
    <w:rsid w:val="00E21A8C"/>
    <w:rsid w:val="00E22C71"/>
    <w:rsid w:val="00E23A93"/>
    <w:rsid w:val="00E26657"/>
    <w:rsid w:val="00E27A55"/>
    <w:rsid w:val="00E30B7F"/>
    <w:rsid w:val="00E353BF"/>
    <w:rsid w:val="00E4007C"/>
    <w:rsid w:val="00E40449"/>
    <w:rsid w:val="00E44DD4"/>
    <w:rsid w:val="00E579E0"/>
    <w:rsid w:val="00E62267"/>
    <w:rsid w:val="00E65665"/>
    <w:rsid w:val="00E737AD"/>
    <w:rsid w:val="00E73F2D"/>
    <w:rsid w:val="00E85125"/>
    <w:rsid w:val="00E905CE"/>
    <w:rsid w:val="00E9145C"/>
    <w:rsid w:val="00E945B2"/>
    <w:rsid w:val="00EA5BAE"/>
    <w:rsid w:val="00EB3690"/>
    <w:rsid w:val="00EB3C18"/>
    <w:rsid w:val="00EC22A8"/>
    <w:rsid w:val="00EC31A0"/>
    <w:rsid w:val="00EC3CD8"/>
    <w:rsid w:val="00EC5A28"/>
    <w:rsid w:val="00ED12F9"/>
    <w:rsid w:val="00EE313B"/>
    <w:rsid w:val="00EE3807"/>
    <w:rsid w:val="00EE39C7"/>
    <w:rsid w:val="00EF0DE6"/>
    <w:rsid w:val="00EF2124"/>
    <w:rsid w:val="00EF362F"/>
    <w:rsid w:val="00EF75BA"/>
    <w:rsid w:val="00F032EC"/>
    <w:rsid w:val="00F04BCA"/>
    <w:rsid w:val="00F06600"/>
    <w:rsid w:val="00F079C7"/>
    <w:rsid w:val="00F12445"/>
    <w:rsid w:val="00F279FF"/>
    <w:rsid w:val="00F328D0"/>
    <w:rsid w:val="00F34DF8"/>
    <w:rsid w:val="00F360E4"/>
    <w:rsid w:val="00F4714D"/>
    <w:rsid w:val="00F54D28"/>
    <w:rsid w:val="00F56108"/>
    <w:rsid w:val="00F734FF"/>
    <w:rsid w:val="00F747F2"/>
    <w:rsid w:val="00F80A28"/>
    <w:rsid w:val="00F90C4B"/>
    <w:rsid w:val="00F96F0E"/>
    <w:rsid w:val="00F9737C"/>
    <w:rsid w:val="00F97ACD"/>
    <w:rsid w:val="00FA27E6"/>
    <w:rsid w:val="00FC4674"/>
    <w:rsid w:val="00FC7B38"/>
    <w:rsid w:val="00FD0950"/>
    <w:rsid w:val="00FD7305"/>
    <w:rsid w:val="00FD7417"/>
    <w:rsid w:val="00FE0370"/>
    <w:rsid w:val="00FE19B3"/>
    <w:rsid w:val="00FE3980"/>
    <w:rsid w:val="00FE4A61"/>
    <w:rsid w:val="00FE70F0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27A55"/>
    <w:pPr>
      <w:spacing w:after="120"/>
      <w:ind w:left="567"/>
      <w:jc w:val="both"/>
    </w:pPr>
    <w:rPr>
      <w:rFonts w:ascii="Calibri" w:hAnsi="Calibri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7A55"/>
    <w:pPr>
      <w:keepNext/>
      <w:pageBreakBefore/>
      <w:numPr>
        <w:numId w:val="2"/>
      </w:numPr>
      <w:spacing w:before="360" w:after="240"/>
      <w:outlineLvl w:val="0"/>
    </w:pPr>
    <w:rPr>
      <w:rFonts w:cs="Arial"/>
      <w:b/>
      <w:bCs/>
      <w:color w:val="365F91" w:themeColor="accent1" w:themeShade="BF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7A55"/>
    <w:pPr>
      <w:keepNext/>
      <w:numPr>
        <w:ilvl w:val="1"/>
        <w:numId w:val="2"/>
      </w:numPr>
      <w:spacing w:before="120"/>
      <w:outlineLvl w:val="1"/>
    </w:pPr>
    <w:rPr>
      <w:rFonts w:cs="Arial"/>
      <w:b/>
      <w:bCs/>
      <w:iCs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7A55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color w:val="365F91" w:themeColor="accent1" w:themeShade="BF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7A55"/>
    <w:pPr>
      <w:keepNext/>
      <w:numPr>
        <w:ilvl w:val="3"/>
        <w:numId w:val="2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27A55"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7A55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7A55"/>
    <w:pPr>
      <w:numPr>
        <w:ilvl w:val="6"/>
        <w:numId w:val="2"/>
      </w:numPr>
      <w:spacing w:before="240" w:after="60"/>
      <w:outlineLvl w:val="6"/>
    </w:pPr>
    <w:rPr>
      <w:b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27A55"/>
    <w:pPr>
      <w:numPr>
        <w:ilvl w:val="7"/>
        <w:numId w:val="2"/>
      </w:numPr>
      <w:spacing w:before="240" w:after="60"/>
      <w:outlineLvl w:val="7"/>
    </w:pPr>
    <w:rPr>
      <w:b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27A55"/>
    <w:pPr>
      <w:numPr>
        <w:ilvl w:val="8"/>
        <w:numId w:val="2"/>
      </w:numPr>
      <w:spacing w:before="240" w:after="6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7A55"/>
    <w:rPr>
      <w:rFonts w:ascii="Calibri" w:hAnsi="Calibri" w:cs="Arial"/>
      <w:b/>
      <w:bCs/>
      <w:color w:val="365F91" w:themeColor="accent1" w:themeShade="BF"/>
      <w:kern w:val="32"/>
      <w:sz w:val="40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7A55"/>
    <w:rPr>
      <w:rFonts w:ascii="Calibri" w:hAnsi="Calibri" w:cs="Arial"/>
      <w:b/>
      <w:bCs/>
      <w:iCs/>
      <w:color w:val="365F91" w:themeColor="accent1" w:themeShade="BF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27A55"/>
    <w:rPr>
      <w:rFonts w:ascii="Calibri" w:hAnsi="Calibri" w:cs="Arial"/>
      <w:b/>
      <w:bCs/>
      <w:color w:val="365F91" w:themeColor="accent1" w:themeShade="BF"/>
      <w:sz w:val="24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27A55"/>
    <w:rPr>
      <w:rFonts w:ascii="Calibri" w:hAnsi="Calibri"/>
      <w:bCs/>
      <w:i/>
      <w:sz w:val="22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27A55"/>
    <w:rPr>
      <w:rFonts w:ascii="Calibri" w:hAnsi="Calibri"/>
      <w:b/>
      <w:bCs/>
      <w:i/>
      <w:iCs/>
      <w:sz w:val="22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27A55"/>
    <w:rPr>
      <w:rFonts w:ascii="Calibri" w:hAnsi="Calibri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27A55"/>
    <w:rPr>
      <w:rFonts w:ascii="Calibri" w:hAnsi="Calibri"/>
      <w:b/>
      <w:sz w:val="22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27A55"/>
    <w:rPr>
      <w:rFonts w:ascii="Calibri" w:hAnsi="Calibri"/>
      <w:b/>
      <w:iCs/>
      <w:sz w:val="22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27A55"/>
    <w:rPr>
      <w:rFonts w:ascii="Calibri" w:hAnsi="Calibri" w:cs="Arial"/>
      <w:b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E27A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7A55"/>
    <w:rPr>
      <w:rFonts w:ascii="Calibri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rsid w:val="00E27A55"/>
    <w:pPr>
      <w:ind w:left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7A55"/>
    <w:rPr>
      <w:rFonts w:ascii="Calibri" w:hAnsi="Calibri"/>
      <w:sz w:val="22"/>
      <w:szCs w:val="22"/>
      <w:lang w:eastAsia="zh-CN"/>
    </w:rPr>
  </w:style>
  <w:style w:type="paragraph" w:customStyle="1" w:styleId="TableHeading">
    <w:name w:val="Table Heading"/>
    <w:basedOn w:val="Normal"/>
    <w:next w:val="Normal"/>
    <w:rsid w:val="00E27A55"/>
    <w:pPr>
      <w:spacing w:after="0"/>
      <w:ind w:left="0"/>
      <w:jc w:val="left"/>
    </w:pPr>
    <w:rPr>
      <w:b/>
      <w:color w:val="FFFFFF" w:themeColor="background1"/>
    </w:rPr>
  </w:style>
  <w:style w:type="paragraph" w:customStyle="1" w:styleId="TableText">
    <w:name w:val="Table Text"/>
    <w:basedOn w:val="Normal"/>
    <w:uiPriority w:val="99"/>
    <w:rsid w:val="00E27A55"/>
    <w:pPr>
      <w:spacing w:after="0"/>
      <w:ind w:left="0"/>
    </w:pPr>
  </w:style>
  <w:style w:type="paragraph" w:styleId="TOC2">
    <w:name w:val="toc 2"/>
    <w:basedOn w:val="Normal"/>
    <w:next w:val="Normal"/>
    <w:autoRedefine/>
    <w:uiPriority w:val="39"/>
    <w:rsid w:val="00E27A55"/>
    <w:pPr>
      <w:tabs>
        <w:tab w:val="right" w:leader="dot" w:pos="9628"/>
      </w:tabs>
      <w:ind w:left="200"/>
    </w:pPr>
    <w:rPr>
      <w:rFonts w:asciiTheme="minorHAnsi" w:hAnsiTheme="minorHAnsi" w:cstheme="minorHAnsi"/>
      <w:smallCaps/>
      <w:noProof/>
    </w:rPr>
  </w:style>
  <w:style w:type="paragraph" w:styleId="TOC1">
    <w:name w:val="toc 1"/>
    <w:basedOn w:val="Normal"/>
    <w:next w:val="Normal"/>
    <w:autoRedefine/>
    <w:uiPriority w:val="39"/>
    <w:rsid w:val="00E27A55"/>
    <w:pPr>
      <w:tabs>
        <w:tab w:val="right" w:leader="dot" w:pos="9628"/>
      </w:tabs>
      <w:spacing w:before="120"/>
      <w:ind w:left="0"/>
    </w:pPr>
    <w:rPr>
      <w:rFonts w:asciiTheme="minorHAnsi" w:hAnsiTheme="minorHAnsi" w:cstheme="minorHAnsi"/>
      <w:b/>
      <w:bCs/>
      <w:caps/>
      <w:noProof/>
    </w:rPr>
  </w:style>
  <w:style w:type="paragraph" w:styleId="TOC3">
    <w:name w:val="toc 3"/>
    <w:basedOn w:val="Normal"/>
    <w:next w:val="Normal"/>
    <w:autoRedefine/>
    <w:uiPriority w:val="99"/>
    <w:semiHidden/>
    <w:rsid w:val="00E27A55"/>
    <w:pPr>
      <w:ind w:left="400"/>
    </w:pPr>
    <w:rPr>
      <w:rFonts w:ascii="Times New Roman" w:hAnsi="Times New Roman"/>
      <w:i/>
      <w:iCs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E27A55"/>
    <w:pPr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E27A55"/>
    <w:pPr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E27A55"/>
    <w:pPr>
      <w:ind w:left="1000"/>
    </w:pPr>
    <w:rPr>
      <w:rFonts w:ascii="Times New Roman" w:hAnsi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27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A55"/>
    <w:rPr>
      <w:rFonts w:ascii="Tahoma" w:hAnsi="Tahoma" w:cs="Tahoma"/>
      <w:sz w:val="16"/>
      <w:szCs w:val="16"/>
      <w:lang w:eastAsia="zh-CN"/>
    </w:rPr>
  </w:style>
  <w:style w:type="paragraph" w:customStyle="1" w:styleId="TOCBase">
    <w:name w:val="TOC Base"/>
    <w:basedOn w:val="Normal"/>
    <w:uiPriority w:val="99"/>
    <w:rsid w:val="00E27A55"/>
    <w:pPr>
      <w:tabs>
        <w:tab w:val="right" w:leader="dot" w:pos="6480"/>
      </w:tabs>
      <w:spacing w:after="240" w:line="240" w:lineRule="atLeast"/>
      <w:ind w:left="0"/>
    </w:pPr>
    <w:rPr>
      <w:rFonts w:ascii="Times New Roman" w:hAnsi="Times New Roman"/>
      <w:color w:val="000000"/>
      <w:spacing w:val="-5"/>
      <w:lang w:eastAsia="en-US"/>
    </w:rPr>
  </w:style>
  <w:style w:type="table" w:styleId="TableGrid">
    <w:name w:val="Table Grid"/>
    <w:basedOn w:val="TableNormal"/>
    <w:rsid w:val="00E27A55"/>
    <w:pPr>
      <w:spacing w:line="320" w:lineRule="exact"/>
      <w:ind w:left="1134" w:right="113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7">
    <w:name w:val="toc 7"/>
    <w:basedOn w:val="Normal"/>
    <w:next w:val="Normal"/>
    <w:autoRedefine/>
    <w:uiPriority w:val="99"/>
    <w:semiHidden/>
    <w:rsid w:val="00E27A55"/>
    <w:pPr>
      <w:ind w:left="12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E27A55"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E27A55"/>
    <w:pPr>
      <w:ind w:left="1600"/>
    </w:pPr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27A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7A5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7A55"/>
    <w:rPr>
      <w:rFonts w:ascii="Calibri" w:hAnsi="Calibri"/>
      <w:sz w:val="2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7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7A55"/>
    <w:rPr>
      <w:rFonts w:ascii="Calibri" w:hAnsi="Calibri"/>
      <w:b/>
      <w:bCs/>
      <w:sz w:val="22"/>
      <w:lang w:eastAsia="zh-CN"/>
    </w:rPr>
  </w:style>
  <w:style w:type="character" w:styleId="PageNumber">
    <w:name w:val="page number"/>
    <w:basedOn w:val="DefaultParagraphFont"/>
    <w:uiPriority w:val="99"/>
    <w:rsid w:val="00E27A55"/>
    <w:rPr>
      <w:rFonts w:ascii="Arial Black" w:hAnsi="Arial Black" w:cs="Times New Roman"/>
      <w:spacing w:val="-10"/>
      <w:sz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27A55"/>
    <w:pPr>
      <w:pBdr>
        <w:bottom w:val="single" w:sz="8" w:space="4" w:color="4F81BD"/>
      </w:pBdr>
      <w:spacing w:after="300"/>
      <w:ind w:left="0"/>
      <w:contextualSpacing/>
    </w:pPr>
    <w:rPr>
      <w:color w:val="365F91" w:themeColor="accent1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27A55"/>
    <w:rPr>
      <w:rFonts w:ascii="Calibri" w:hAnsi="Calibri"/>
      <w:color w:val="365F91" w:themeColor="accent1" w:themeShade="BF"/>
      <w:spacing w:val="5"/>
      <w:kern w:val="28"/>
      <w:sz w:val="52"/>
      <w:szCs w:val="52"/>
      <w:lang w:eastAsia="en-US"/>
    </w:rPr>
  </w:style>
  <w:style w:type="paragraph" w:styleId="Caption">
    <w:name w:val="caption"/>
    <w:basedOn w:val="Normal"/>
    <w:next w:val="Normal"/>
    <w:uiPriority w:val="99"/>
    <w:qFormat/>
    <w:locked/>
    <w:rsid w:val="00E27A55"/>
    <w:rPr>
      <w:b/>
      <w:bCs/>
      <w:sz w:val="20"/>
      <w:szCs w:val="20"/>
    </w:rPr>
  </w:style>
  <w:style w:type="paragraph" w:customStyle="1" w:styleId="EndofDocument">
    <w:name w:val="End of Document"/>
    <w:basedOn w:val="Normal"/>
    <w:uiPriority w:val="99"/>
    <w:rsid w:val="00180177"/>
    <w:pPr>
      <w:spacing w:before="720" w:after="0"/>
      <w:ind w:left="0"/>
      <w:jc w:val="center"/>
    </w:pPr>
    <w:rPr>
      <w:b/>
      <w:smallCaps/>
    </w:rPr>
  </w:style>
  <w:style w:type="paragraph" w:customStyle="1" w:styleId="Contents">
    <w:name w:val="Contents"/>
    <w:basedOn w:val="Normal"/>
    <w:uiPriority w:val="99"/>
    <w:rsid w:val="00E27A55"/>
    <w:pPr>
      <w:ind w:left="0"/>
    </w:pPr>
    <w:rPr>
      <w:b/>
      <w:bCs/>
      <w:color w:val="365F91" w:themeColor="accent1" w:themeShade="BF"/>
      <w:sz w:val="40"/>
    </w:rPr>
  </w:style>
  <w:style w:type="paragraph" w:customStyle="1" w:styleId="URL">
    <w:name w:val="URL"/>
    <w:basedOn w:val="Normal"/>
    <w:link w:val="URLChar"/>
    <w:qFormat/>
    <w:rsid w:val="00E27A55"/>
    <w:pPr>
      <w:ind w:left="0" w:right="567" w:firstLine="567"/>
    </w:pPr>
    <w:rPr>
      <w:color w:val="365F91" w:themeColor="accent1" w:themeShade="BF"/>
    </w:rPr>
  </w:style>
  <w:style w:type="paragraph" w:customStyle="1" w:styleId="Paragraph">
    <w:name w:val="Paragraph"/>
    <w:basedOn w:val="Normal"/>
    <w:link w:val="ParagraphChar"/>
    <w:qFormat/>
    <w:rsid w:val="00E27A55"/>
  </w:style>
  <w:style w:type="character" w:customStyle="1" w:styleId="URLChar">
    <w:name w:val="URL Char"/>
    <w:basedOn w:val="DefaultParagraphFont"/>
    <w:link w:val="URL"/>
    <w:rsid w:val="00E27A55"/>
    <w:rPr>
      <w:rFonts w:ascii="Calibri" w:hAnsi="Calibri"/>
      <w:color w:val="365F91" w:themeColor="accent1" w:themeShade="BF"/>
      <w:sz w:val="22"/>
      <w:szCs w:val="22"/>
      <w:lang w:eastAsia="zh-CN"/>
    </w:rPr>
  </w:style>
  <w:style w:type="paragraph" w:customStyle="1" w:styleId="Bullet1">
    <w:name w:val="Bullet 1"/>
    <w:basedOn w:val="Normal"/>
    <w:link w:val="Bullet1Char"/>
    <w:qFormat/>
    <w:rsid w:val="00E27A55"/>
    <w:pPr>
      <w:numPr>
        <w:numId w:val="1"/>
      </w:numPr>
    </w:pPr>
  </w:style>
  <w:style w:type="character" w:customStyle="1" w:styleId="ParagraphChar">
    <w:name w:val="Paragraph Char"/>
    <w:basedOn w:val="DefaultParagraphFont"/>
    <w:link w:val="Paragraph"/>
    <w:rsid w:val="00E27A55"/>
    <w:rPr>
      <w:rFonts w:ascii="Calibri" w:hAnsi="Calibri"/>
      <w:sz w:val="22"/>
      <w:szCs w:val="22"/>
      <w:lang w:eastAsia="zh-CN"/>
    </w:rPr>
  </w:style>
  <w:style w:type="paragraph" w:customStyle="1" w:styleId="DocumentDetails">
    <w:name w:val="Document Details"/>
    <w:basedOn w:val="Normal"/>
    <w:link w:val="DocumentDetailsChar"/>
    <w:qFormat/>
    <w:rsid w:val="00E27A55"/>
    <w:rPr>
      <w:i/>
    </w:rPr>
  </w:style>
  <w:style w:type="character" w:customStyle="1" w:styleId="Bullet1Char">
    <w:name w:val="Bullet 1 Char"/>
    <w:basedOn w:val="DefaultParagraphFont"/>
    <w:link w:val="Bullet1"/>
    <w:rsid w:val="00E27A55"/>
    <w:rPr>
      <w:rFonts w:ascii="Calibri" w:hAnsi="Calibri"/>
      <w:sz w:val="22"/>
      <w:szCs w:val="22"/>
      <w:lang w:eastAsia="zh-CN"/>
    </w:rPr>
  </w:style>
  <w:style w:type="character" w:customStyle="1" w:styleId="DocumentDetailsChar">
    <w:name w:val="Document Details Char"/>
    <w:basedOn w:val="DefaultParagraphFont"/>
    <w:link w:val="DocumentDetails"/>
    <w:rsid w:val="00E27A55"/>
    <w:rPr>
      <w:rFonts w:ascii="Calibri" w:hAnsi="Calibri"/>
      <w:i/>
      <w:sz w:val="22"/>
      <w:szCs w:val="22"/>
      <w:lang w:eastAsia="zh-CN"/>
    </w:rPr>
  </w:style>
  <w:style w:type="paragraph" w:customStyle="1" w:styleId="SideHead">
    <w:name w:val="SideHead"/>
    <w:rsid w:val="00E27A55"/>
    <w:pPr>
      <w:spacing w:before="60" w:after="60"/>
      <w:jc w:val="right"/>
    </w:pPr>
    <w:rPr>
      <w:rFonts w:ascii="Arial" w:eastAsia="Times New Roman" w:hAnsi="Arial"/>
      <w:b/>
    </w:rPr>
  </w:style>
  <w:style w:type="paragraph" w:customStyle="1" w:styleId="TablePlainBody">
    <w:name w:val="Table Plain Body"/>
    <w:rsid w:val="00E27A55"/>
    <w:pPr>
      <w:spacing w:before="60" w:after="60"/>
    </w:pPr>
    <w:rPr>
      <w:rFonts w:ascii="Arial" w:eastAsia="Times New Roman" w:hAnsi="Arial" w:cs="Arial"/>
    </w:rPr>
  </w:style>
  <w:style w:type="paragraph" w:customStyle="1" w:styleId="TestScriptTitle">
    <w:name w:val="Test Script Title"/>
    <w:basedOn w:val="Normal"/>
    <w:rsid w:val="00E27A55"/>
    <w:pPr>
      <w:spacing w:after="0"/>
      <w:ind w:left="0"/>
      <w:jc w:val="center"/>
    </w:pPr>
    <w:rPr>
      <w:rFonts w:ascii="Arial" w:eastAsia="Times New Roman" w:hAnsi="Arial"/>
      <w:b/>
      <w:bCs/>
      <w:sz w:val="32"/>
      <w:szCs w:val="20"/>
      <w:lang w:eastAsia="en-GB"/>
    </w:rPr>
  </w:style>
  <w:style w:type="paragraph" w:customStyle="1" w:styleId="Step">
    <w:name w:val="Step"/>
    <w:rsid w:val="00E27A55"/>
    <w:pPr>
      <w:numPr>
        <w:numId w:val="5"/>
      </w:numPr>
      <w:spacing w:before="60" w:after="60"/>
    </w:pPr>
    <w:rPr>
      <w:rFonts w:ascii="Arial" w:eastAsia="Times New Roman" w:hAnsi="Arial"/>
    </w:rPr>
  </w:style>
  <w:style w:type="paragraph" w:customStyle="1" w:styleId="ExpectedResult">
    <w:name w:val="Expected Result"/>
    <w:basedOn w:val="Normal"/>
    <w:rsid w:val="00180177"/>
    <w:pPr>
      <w:numPr>
        <w:numId w:val="4"/>
      </w:numPr>
      <w:tabs>
        <w:tab w:val="clear" w:pos="113"/>
      </w:tabs>
      <w:spacing w:before="60" w:after="60" w:line="320" w:lineRule="exact"/>
      <w:ind w:left="0" w:firstLine="0"/>
      <w:jc w:val="left"/>
    </w:pPr>
    <w:rPr>
      <w:rFonts w:ascii="Arial" w:eastAsia="Times New Roman" w:hAnsi="Arial"/>
      <w:sz w:val="20"/>
      <w:szCs w:val="20"/>
      <w:lang w:eastAsia="en-GB"/>
    </w:rPr>
  </w:style>
  <w:style w:type="paragraph" w:customStyle="1" w:styleId="ActualResult">
    <w:name w:val="Actual Result"/>
    <w:rsid w:val="00180177"/>
    <w:pPr>
      <w:numPr>
        <w:numId w:val="3"/>
      </w:numPr>
      <w:tabs>
        <w:tab w:val="clear" w:pos="113"/>
      </w:tabs>
      <w:spacing w:before="60" w:after="60" w:line="320" w:lineRule="exact"/>
      <w:ind w:left="0" w:firstLine="0"/>
    </w:pPr>
    <w:rPr>
      <w:rFonts w:ascii="Arial" w:eastAsia="Times New Roman" w:hAnsi="Arial"/>
    </w:rPr>
  </w:style>
  <w:style w:type="paragraph" w:customStyle="1" w:styleId="CentredTablePlainBody">
    <w:name w:val="Centred Table Plain Body"/>
    <w:basedOn w:val="TablePlainBody"/>
    <w:rsid w:val="00E27A55"/>
    <w:pPr>
      <w:jc w:val="center"/>
    </w:pPr>
    <w:rPr>
      <w:rFonts w:cs="Times New Roman"/>
    </w:rPr>
  </w:style>
  <w:style w:type="paragraph" w:customStyle="1" w:styleId="ExecutionHead">
    <w:name w:val="ExecutionHead"/>
    <w:basedOn w:val="SideHead"/>
    <w:rsid w:val="00180177"/>
    <w:pPr>
      <w:spacing w:line="320" w:lineRule="exact"/>
      <w:ind w:left="34" w:right="1134"/>
      <w:jc w:val="left"/>
    </w:pPr>
    <w:rPr>
      <w:bCs/>
      <w:color w:val="FFFFFF" w:themeColor="background1"/>
    </w:rPr>
  </w:style>
  <w:style w:type="paragraph" w:customStyle="1" w:styleId="TableHeading1">
    <w:name w:val="Table Heading 1"/>
    <w:rsid w:val="003D3FA7"/>
    <w:pPr>
      <w:spacing w:before="120" w:after="120"/>
      <w:jc w:val="center"/>
    </w:pPr>
    <w:rPr>
      <w:rFonts w:ascii="Arial" w:eastAsia="Times New Roman" w:hAnsi="Arial" w:cs="Arial"/>
      <w:b/>
      <w:sz w:val="24"/>
      <w:szCs w:val="24"/>
    </w:rPr>
  </w:style>
  <w:style w:type="paragraph" w:customStyle="1" w:styleId="ResultsHead">
    <w:name w:val="ResultsHead"/>
    <w:basedOn w:val="SideHead"/>
    <w:rsid w:val="003D3FA7"/>
    <w:pPr>
      <w:jc w:val="left"/>
    </w:pPr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27A55"/>
    <w:pPr>
      <w:spacing w:after="120"/>
      <w:ind w:left="567"/>
      <w:jc w:val="both"/>
    </w:pPr>
    <w:rPr>
      <w:rFonts w:ascii="Calibri" w:hAnsi="Calibri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7A55"/>
    <w:pPr>
      <w:keepNext/>
      <w:pageBreakBefore/>
      <w:numPr>
        <w:numId w:val="2"/>
      </w:numPr>
      <w:spacing w:before="360" w:after="240"/>
      <w:outlineLvl w:val="0"/>
    </w:pPr>
    <w:rPr>
      <w:rFonts w:cs="Arial"/>
      <w:b/>
      <w:bCs/>
      <w:color w:val="365F91" w:themeColor="accent1" w:themeShade="BF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7A55"/>
    <w:pPr>
      <w:keepNext/>
      <w:numPr>
        <w:ilvl w:val="1"/>
        <w:numId w:val="2"/>
      </w:numPr>
      <w:spacing w:before="120"/>
      <w:outlineLvl w:val="1"/>
    </w:pPr>
    <w:rPr>
      <w:rFonts w:cs="Arial"/>
      <w:b/>
      <w:bCs/>
      <w:iCs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7A55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color w:val="365F91" w:themeColor="accent1" w:themeShade="BF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7A55"/>
    <w:pPr>
      <w:keepNext/>
      <w:numPr>
        <w:ilvl w:val="3"/>
        <w:numId w:val="2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27A55"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7A55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7A55"/>
    <w:pPr>
      <w:numPr>
        <w:ilvl w:val="6"/>
        <w:numId w:val="2"/>
      </w:numPr>
      <w:spacing w:before="240" w:after="60"/>
      <w:outlineLvl w:val="6"/>
    </w:pPr>
    <w:rPr>
      <w:b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27A55"/>
    <w:pPr>
      <w:numPr>
        <w:ilvl w:val="7"/>
        <w:numId w:val="2"/>
      </w:numPr>
      <w:spacing w:before="240" w:after="60"/>
      <w:outlineLvl w:val="7"/>
    </w:pPr>
    <w:rPr>
      <w:b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27A55"/>
    <w:pPr>
      <w:numPr>
        <w:ilvl w:val="8"/>
        <w:numId w:val="2"/>
      </w:numPr>
      <w:spacing w:before="240" w:after="6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7A55"/>
    <w:rPr>
      <w:rFonts w:ascii="Calibri" w:hAnsi="Calibri" w:cs="Arial"/>
      <w:b/>
      <w:bCs/>
      <w:color w:val="365F91" w:themeColor="accent1" w:themeShade="BF"/>
      <w:kern w:val="32"/>
      <w:sz w:val="40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7A55"/>
    <w:rPr>
      <w:rFonts w:ascii="Calibri" w:hAnsi="Calibri" w:cs="Arial"/>
      <w:b/>
      <w:bCs/>
      <w:iCs/>
      <w:color w:val="365F91" w:themeColor="accent1" w:themeShade="BF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27A55"/>
    <w:rPr>
      <w:rFonts w:ascii="Calibri" w:hAnsi="Calibri" w:cs="Arial"/>
      <w:b/>
      <w:bCs/>
      <w:color w:val="365F91" w:themeColor="accent1" w:themeShade="BF"/>
      <w:sz w:val="24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27A55"/>
    <w:rPr>
      <w:rFonts w:ascii="Calibri" w:hAnsi="Calibri"/>
      <w:bCs/>
      <w:i/>
      <w:sz w:val="22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27A55"/>
    <w:rPr>
      <w:rFonts w:ascii="Calibri" w:hAnsi="Calibri"/>
      <w:b/>
      <w:bCs/>
      <w:i/>
      <w:iCs/>
      <w:sz w:val="22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27A55"/>
    <w:rPr>
      <w:rFonts w:ascii="Calibri" w:hAnsi="Calibri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27A55"/>
    <w:rPr>
      <w:rFonts w:ascii="Calibri" w:hAnsi="Calibri"/>
      <w:b/>
      <w:sz w:val="22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27A55"/>
    <w:rPr>
      <w:rFonts w:ascii="Calibri" w:hAnsi="Calibri"/>
      <w:b/>
      <w:iCs/>
      <w:sz w:val="22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27A55"/>
    <w:rPr>
      <w:rFonts w:ascii="Calibri" w:hAnsi="Calibri" w:cs="Arial"/>
      <w:b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E27A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7A55"/>
    <w:rPr>
      <w:rFonts w:ascii="Calibri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rsid w:val="00E27A55"/>
    <w:pPr>
      <w:ind w:left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7A55"/>
    <w:rPr>
      <w:rFonts w:ascii="Calibri" w:hAnsi="Calibri"/>
      <w:sz w:val="22"/>
      <w:szCs w:val="22"/>
      <w:lang w:eastAsia="zh-CN"/>
    </w:rPr>
  </w:style>
  <w:style w:type="paragraph" w:customStyle="1" w:styleId="TableHeading">
    <w:name w:val="Table Heading"/>
    <w:basedOn w:val="Normal"/>
    <w:next w:val="Normal"/>
    <w:rsid w:val="00E27A55"/>
    <w:pPr>
      <w:spacing w:after="0"/>
      <w:ind w:left="0"/>
      <w:jc w:val="left"/>
    </w:pPr>
    <w:rPr>
      <w:b/>
      <w:color w:val="FFFFFF" w:themeColor="background1"/>
    </w:rPr>
  </w:style>
  <w:style w:type="paragraph" w:customStyle="1" w:styleId="TableText">
    <w:name w:val="Table Text"/>
    <w:basedOn w:val="Normal"/>
    <w:uiPriority w:val="99"/>
    <w:rsid w:val="00E27A55"/>
    <w:pPr>
      <w:spacing w:after="0"/>
      <w:ind w:left="0"/>
    </w:pPr>
  </w:style>
  <w:style w:type="paragraph" w:styleId="TOC2">
    <w:name w:val="toc 2"/>
    <w:basedOn w:val="Normal"/>
    <w:next w:val="Normal"/>
    <w:autoRedefine/>
    <w:uiPriority w:val="39"/>
    <w:rsid w:val="00E27A55"/>
    <w:pPr>
      <w:tabs>
        <w:tab w:val="right" w:leader="dot" w:pos="9628"/>
      </w:tabs>
      <w:ind w:left="200"/>
    </w:pPr>
    <w:rPr>
      <w:rFonts w:asciiTheme="minorHAnsi" w:hAnsiTheme="minorHAnsi" w:cstheme="minorHAnsi"/>
      <w:smallCaps/>
      <w:noProof/>
    </w:rPr>
  </w:style>
  <w:style w:type="paragraph" w:styleId="TOC1">
    <w:name w:val="toc 1"/>
    <w:basedOn w:val="Normal"/>
    <w:next w:val="Normal"/>
    <w:autoRedefine/>
    <w:uiPriority w:val="39"/>
    <w:rsid w:val="00E27A55"/>
    <w:pPr>
      <w:tabs>
        <w:tab w:val="right" w:leader="dot" w:pos="9628"/>
      </w:tabs>
      <w:spacing w:before="120"/>
      <w:ind w:left="0"/>
    </w:pPr>
    <w:rPr>
      <w:rFonts w:asciiTheme="minorHAnsi" w:hAnsiTheme="minorHAnsi" w:cstheme="minorHAnsi"/>
      <w:b/>
      <w:bCs/>
      <w:caps/>
      <w:noProof/>
    </w:rPr>
  </w:style>
  <w:style w:type="paragraph" w:styleId="TOC3">
    <w:name w:val="toc 3"/>
    <w:basedOn w:val="Normal"/>
    <w:next w:val="Normal"/>
    <w:autoRedefine/>
    <w:uiPriority w:val="99"/>
    <w:semiHidden/>
    <w:rsid w:val="00E27A55"/>
    <w:pPr>
      <w:ind w:left="400"/>
    </w:pPr>
    <w:rPr>
      <w:rFonts w:ascii="Times New Roman" w:hAnsi="Times New Roman"/>
      <w:i/>
      <w:iCs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E27A55"/>
    <w:pPr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E27A55"/>
    <w:pPr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E27A55"/>
    <w:pPr>
      <w:ind w:left="1000"/>
    </w:pPr>
    <w:rPr>
      <w:rFonts w:ascii="Times New Roman" w:hAnsi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27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A55"/>
    <w:rPr>
      <w:rFonts w:ascii="Tahoma" w:hAnsi="Tahoma" w:cs="Tahoma"/>
      <w:sz w:val="16"/>
      <w:szCs w:val="16"/>
      <w:lang w:eastAsia="zh-CN"/>
    </w:rPr>
  </w:style>
  <w:style w:type="paragraph" w:customStyle="1" w:styleId="TOCBase">
    <w:name w:val="TOC Base"/>
    <w:basedOn w:val="Normal"/>
    <w:uiPriority w:val="99"/>
    <w:rsid w:val="00E27A55"/>
    <w:pPr>
      <w:tabs>
        <w:tab w:val="right" w:leader="dot" w:pos="6480"/>
      </w:tabs>
      <w:spacing w:after="240" w:line="240" w:lineRule="atLeast"/>
      <w:ind w:left="0"/>
    </w:pPr>
    <w:rPr>
      <w:rFonts w:ascii="Times New Roman" w:hAnsi="Times New Roman"/>
      <w:color w:val="000000"/>
      <w:spacing w:val="-5"/>
      <w:lang w:eastAsia="en-US"/>
    </w:rPr>
  </w:style>
  <w:style w:type="table" w:styleId="TableGrid">
    <w:name w:val="Table Grid"/>
    <w:basedOn w:val="TableNormal"/>
    <w:rsid w:val="00E27A55"/>
    <w:pPr>
      <w:spacing w:line="320" w:lineRule="exact"/>
      <w:ind w:left="1134" w:right="113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7">
    <w:name w:val="toc 7"/>
    <w:basedOn w:val="Normal"/>
    <w:next w:val="Normal"/>
    <w:autoRedefine/>
    <w:uiPriority w:val="99"/>
    <w:semiHidden/>
    <w:rsid w:val="00E27A55"/>
    <w:pPr>
      <w:ind w:left="12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E27A55"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E27A55"/>
    <w:pPr>
      <w:ind w:left="1600"/>
    </w:pPr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27A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7A5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7A55"/>
    <w:rPr>
      <w:rFonts w:ascii="Calibri" w:hAnsi="Calibri"/>
      <w:sz w:val="2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7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7A55"/>
    <w:rPr>
      <w:rFonts w:ascii="Calibri" w:hAnsi="Calibri"/>
      <w:b/>
      <w:bCs/>
      <w:sz w:val="22"/>
      <w:lang w:eastAsia="zh-CN"/>
    </w:rPr>
  </w:style>
  <w:style w:type="character" w:styleId="PageNumber">
    <w:name w:val="page number"/>
    <w:basedOn w:val="DefaultParagraphFont"/>
    <w:uiPriority w:val="99"/>
    <w:rsid w:val="00E27A55"/>
    <w:rPr>
      <w:rFonts w:ascii="Arial Black" w:hAnsi="Arial Black" w:cs="Times New Roman"/>
      <w:spacing w:val="-10"/>
      <w:sz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27A55"/>
    <w:pPr>
      <w:pBdr>
        <w:bottom w:val="single" w:sz="8" w:space="4" w:color="4F81BD"/>
      </w:pBdr>
      <w:spacing w:after="300"/>
      <w:ind w:left="0"/>
      <w:contextualSpacing/>
    </w:pPr>
    <w:rPr>
      <w:color w:val="365F91" w:themeColor="accent1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27A55"/>
    <w:rPr>
      <w:rFonts w:ascii="Calibri" w:hAnsi="Calibri"/>
      <w:color w:val="365F91" w:themeColor="accent1" w:themeShade="BF"/>
      <w:spacing w:val="5"/>
      <w:kern w:val="28"/>
      <w:sz w:val="52"/>
      <w:szCs w:val="52"/>
      <w:lang w:eastAsia="en-US"/>
    </w:rPr>
  </w:style>
  <w:style w:type="paragraph" w:styleId="Caption">
    <w:name w:val="caption"/>
    <w:basedOn w:val="Normal"/>
    <w:next w:val="Normal"/>
    <w:uiPriority w:val="99"/>
    <w:qFormat/>
    <w:locked/>
    <w:rsid w:val="00E27A55"/>
    <w:rPr>
      <w:b/>
      <w:bCs/>
      <w:sz w:val="20"/>
      <w:szCs w:val="20"/>
    </w:rPr>
  </w:style>
  <w:style w:type="paragraph" w:customStyle="1" w:styleId="EndofDocument">
    <w:name w:val="End of Document"/>
    <w:basedOn w:val="Normal"/>
    <w:uiPriority w:val="99"/>
    <w:rsid w:val="00180177"/>
    <w:pPr>
      <w:spacing w:before="720" w:after="0"/>
      <w:ind w:left="0"/>
      <w:jc w:val="center"/>
    </w:pPr>
    <w:rPr>
      <w:b/>
      <w:smallCaps/>
    </w:rPr>
  </w:style>
  <w:style w:type="paragraph" w:customStyle="1" w:styleId="Contents">
    <w:name w:val="Contents"/>
    <w:basedOn w:val="Normal"/>
    <w:uiPriority w:val="99"/>
    <w:rsid w:val="00E27A55"/>
    <w:pPr>
      <w:ind w:left="0"/>
    </w:pPr>
    <w:rPr>
      <w:b/>
      <w:bCs/>
      <w:color w:val="365F91" w:themeColor="accent1" w:themeShade="BF"/>
      <w:sz w:val="40"/>
    </w:rPr>
  </w:style>
  <w:style w:type="paragraph" w:customStyle="1" w:styleId="URL">
    <w:name w:val="URL"/>
    <w:basedOn w:val="Normal"/>
    <w:link w:val="URLChar"/>
    <w:qFormat/>
    <w:rsid w:val="00E27A55"/>
    <w:pPr>
      <w:ind w:left="0" w:right="567" w:firstLine="567"/>
    </w:pPr>
    <w:rPr>
      <w:color w:val="365F91" w:themeColor="accent1" w:themeShade="BF"/>
    </w:rPr>
  </w:style>
  <w:style w:type="paragraph" w:customStyle="1" w:styleId="Paragraph">
    <w:name w:val="Paragraph"/>
    <w:basedOn w:val="Normal"/>
    <w:link w:val="ParagraphChar"/>
    <w:qFormat/>
    <w:rsid w:val="00E27A55"/>
  </w:style>
  <w:style w:type="character" w:customStyle="1" w:styleId="URLChar">
    <w:name w:val="URL Char"/>
    <w:basedOn w:val="DefaultParagraphFont"/>
    <w:link w:val="URL"/>
    <w:rsid w:val="00E27A55"/>
    <w:rPr>
      <w:rFonts w:ascii="Calibri" w:hAnsi="Calibri"/>
      <w:color w:val="365F91" w:themeColor="accent1" w:themeShade="BF"/>
      <w:sz w:val="22"/>
      <w:szCs w:val="22"/>
      <w:lang w:eastAsia="zh-CN"/>
    </w:rPr>
  </w:style>
  <w:style w:type="paragraph" w:customStyle="1" w:styleId="Bullet1">
    <w:name w:val="Bullet 1"/>
    <w:basedOn w:val="Normal"/>
    <w:link w:val="Bullet1Char"/>
    <w:qFormat/>
    <w:rsid w:val="00E27A55"/>
    <w:pPr>
      <w:numPr>
        <w:numId w:val="1"/>
      </w:numPr>
    </w:pPr>
  </w:style>
  <w:style w:type="character" w:customStyle="1" w:styleId="ParagraphChar">
    <w:name w:val="Paragraph Char"/>
    <w:basedOn w:val="DefaultParagraphFont"/>
    <w:link w:val="Paragraph"/>
    <w:rsid w:val="00E27A55"/>
    <w:rPr>
      <w:rFonts w:ascii="Calibri" w:hAnsi="Calibri"/>
      <w:sz w:val="22"/>
      <w:szCs w:val="22"/>
      <w:lang w:eastAsia="zh-CN"/>
    </w:rPr>
  </w:style>
  <w:style w:type="paragraph" w:customStyle="1" w:styleId="DocumentDetails">
    <w:name w:val="Document Details"/>
    <w:basedOn w:val="Normal"/>
    <w:link w:val="DocumentDetailsChar"/>
    <w:qFormat/>
    <w:rsid w:val="00E27A55"/>
    <w:rPr>
      <w:i/>
    </w:rPr>
  </w:style>
  <w:style w:type="character" w:customStyle="1" w:styleId="Bullet1Char">
    <w:name w:val="Bullet 1 Char"/>
    <w:basedOn w:val="DefaultParagraphFont"/>
    <w:link w:val="Bullet1"/>
    <w:rsid w:val="00E27A55"/>
    <w:rPr>
      <w:rFonts w:ascii="Calibri" w:hAnsi="Calibri"/>
      <w:sz w:val="22"/>
      <w:szCs w:val="22"/>
      <w:lang w:eastAsia="zh-CN"/>
    </w:rPr>
  </w:style>
  <w:style w:type="character" w:customStyle="1" w:styleId="DocumentDetailsChar">
    <w:name w:val="Document Details Char"/>
    <w:basedOn w:val="DefaultParagraphFont"/>
    <w:link w:val="DocumentDetails"/>
    <w:rsid w:val="00E27A55"/>
    <w:rPr>
      <w:rFonts w:ascii="Calibri" w:hAnsi="Calibri"/>
      <w:i/>
      <w:sz w:val="22"/>
      <w:szCs w:val="22"/>
      <w:lang w:eastAsia="zh-CN"/>
    </w:rPr>
  </w:style>
  <w:style w:type="paragraph" w:customStyle="1" w:styleId="SideHead">
    <w:name w:val="SideHead"/>
    <w:rsid w:val="00E27A55"/>
    <w:pPr>
      <w:spacing w:before="60" w:after="60"/>
      <w:jc w:val="right"/>
    </w:pPr>
    <w:rPr>
      <w:rFonts w:ascii="Arial" w:eastAsia="Times New Roman" w:hAnsi="Arial"/>
      <w:b/>
    </w:rPr>
  </w:style>
  <w:style w:type="paragraph" w:customStyle="1" w:styleId="TablePlainBody">
    <w:name w:val="Table Plain Body"/>
    <w:rsid w:val="00E27A55"/>
    <w:pPr>
      <w:spacing w:before="60" w:after="60"/>
    </w:pPr>
    <w:rPr>
      <w:rFonts w:ascii="Arial" w:eastAsia="Times New Roman" w:hAnsi="Arial" w:cs="Arial"/>
    </w:rPr>
  </w:style>
  <w:style w:type="paragraph" w:customStyle="1" w:styleId="TestScriptTitle">
    <w:name w:val="Test Script Title"/>
    <w:basedOn w:val="Normal"/>
    <w:rsid w:val="00E27A55"/>
    <w:pPr>
      <w:spacing w:after="0"/>
      <w:ind w:left="0"/>
      <w:jc w:val="center"/>
    </w:pPr>
    <w:rPr>
      <w:rFonts w:ascii="Arial" w:eastAsia="Times New Roman" w:hAnsi="Arial"/>
      <w:b/>
      <w:bCs/>
      <w:sz w:val="32"/>
      <w:szCs w:val="20"/>
      <w:lang w:eastAsia="en-GB"/>
    </w:rPr>
  </w:style>
  <w:style w:type="paragraph" w:customStyle="1" w:styleId="Step">
    <w:name w:val="Step"/>
    <w:rsid w:val="00E27A55"/>
    <w:pPr>
      <w:numPr>
        <w:numId w:val="5"/>
      </w:numPr>
      <w:spacing w:before="60" w:after="60"/>
    </w:pPr>
    <w:rPr>
      <w:rFonts w:ascii="Arial" w:eastAsia="Times New Roman" w:hAnsi="Arial"/>
    </w:rPr>
  </w:style>
  <w:style w:type="paragraph" w:customStyle="1" w:styleId="ExpectedResult">
    <w:name w:val="Expected Result"/>
    <w:basedOn w:val="Normal"/>
    <w:rsid w:val="00180177"/>
    <w:pPr>
      <w:numPr>
        <w:numId w:val="4"/>
      </w:numPr>
      <w:tabs>
        <w:tab w:val="clear" w:pos="113"/>
      </w:tabs>
      <w:spacing w:before="60" w:after="60" w:line="320" w:lineRule="exact"/>
      <w:ind w:left="0" w:firstLine="0"/>
      <w:jc w:val="left"/>
    </w:pPr>
    <w:rPr>
      <w:rFonts w:ascii="Arial" w:eastAsia="Times New Roman" w:hAnsi="Arial"/>
      <w:sz w:val="20"/>
      <w:szCs w:val="20"/>
      <w:lang w:eastAsia="en-GB"/>
    </w:rPr>
  </w:style>
  <w:style w:type="paragraph" w:customStyle="1" w:styleId="ActualResult">
    <w:name w:val="Actual Result"/>
    <w:rsid w:val="00180177"/>
    <w:pPr>
      <w:numPr>
        <w:numId w:val="3"/>
      </w:numPr>
      <w:tabs>
        <w:tab w:val="clear" w:pos="113"/>
      </w:tabs>
      <w:spacing w:before="60" w:after="60" w:line="320" w:lineRule="exact"/>
      <w:ind w:left="0" w:firstLine="0"/>
    </w:pPr>
    <w:rPr>
      <w:rFonts w:ascii="Arial" w:eastAsia="Times New Roman" w:hAnsi="Arial"/>
    </w:rPr>
  </w:style>
  <w:style w:type="paragraph" w:customStyle="1" w:styleId="CentredTablePlainBody">
    <w:name w:val="Centred Table Plain Body"/>
    <w:basedOn w:val="TablePlainBody"/>
    <w:rsid w:val="00E27A55"/>
    <w:pPr>
      <w:jc w:val="center"/>
    </w:pPr>
    <w:rPr>
      <w:rFonts w:cs="Times New Roman"/>
    </w:rPr>
  </w:style>
  <w:style w:type="paragraph" w:customStyle="1" w:styleId="ExecutionHead">
    <w:name w:val="ExecutionHead"/>
    <w:basedOn w:val="SideHead"/>
    <w:rsid w:val="00180177"/>
    <w:pPr>
      <w:spacing w:line="320" w:lineRule="exact"/>
      <w:ind w:left="34" w:right="1134"/>
      <w:jc w:val="left"/>
    </w:pPr>
    <w:rPr>
      <w:bCs/>
      <w:color w:val="FFFFFF" w:themeColor="background1"/>
    </w:rPr>
  </w:style>
  <w:style w:type="paragraph" w:customStyle="1" w:styleId="TableHeading1">
    <w:name w:val="Table Heading 1"/>
    <w:rsid w:val="003D3FA7"/>
    <w:pPr>
      <w:spacing w:before="120" w:after="120"/>
      <w:jc w:val="center"/>
    </w:pPr>
    <w:rPr>
      <w:rFonts w:ascii="Arial" w:eastAsia="Times New Roman" w:hAnsi="Arial" w:cs="Arial"/>
      <w:b/>
      <w:sz w:val="24"/>
      <w:szCs w:val="24"/>
    </w:rPr>
  </w:style>
  <w:style w:type="paragraph" w:customStyle="1" w:styleId="ResultsHead">
    <w:name w:val="ResultsHead"/>
    <w:basedOn w:val="SideHead"/>
    <w:rsid w:val="003D3FA7"/>
    <w:pPr>
      <w:jc w:val="left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6EA0-60BC-4E88-AEF1-9B495FE0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Europoint Manual Test Log Template.dotx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Europoint Manual Test Template</vt:lpstr>
    </vt:vector>
  </TitlesOfParts>
  <Company>Europoint Communications</Company>
  <LinksUpToDate>false</LinksUpToDate>
  <CharactersWithSpaces>474</CharactersWithSpaces>
  <SharedDoc>false</SharedDoc>
  <HyperlinkBase>http://www.euro-point.co.uk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Europoint Manual Test Log Template</dc:title>
  <dc:creator>Matthew Cunliffe</dc:creator>
  <cp:lastModifiedBy>MCunliffe</cp:lastModifiedBy>
  <cp:revision>2</cp:revision>
  <dcterms:created xsi:type="dcterms:W3CDTF">2012-03-06T10:42:00Z</dcterms:created>
  <dcterms:modified xsi:type="dcterms:W3CDTF">2012-03-06T10:42:00Z</dcterms:modified>
</cp:coreProperties>
</file>